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e962beddc79436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61"/>
        <w:gridCol w:w="3807"/>
        <w:gridCol w:w="974"/>
      </w:tblGrid>
      <w:tr w:rsidR="00FF6904" w14:paraId="30368C1B" w14:textId="77777777" w:rsidTr="00FF6904">
        <w:trPr>
          <w:trHeight w:val="1054"/>
        </w:trPr>
        <w:tc>
          <w:tcPr>
            <w:tcW w:w="5301" w:type="dxa"/>
            <w:gridSpan w:val="2"/>
          </w:tcPr>
          <w:p w14:paraId="42E36626" w14:textId="77777777" w:rsidR="00FF6904" w:rsidRDefault="00FF6904" w:rsidP="00FF6904">
            <w:pPr>
              <w:pStyle w:val="Blankettext"/>
            </w:pPr>
          </w:p>
        </w:tc>
        <w:tc>
          <w:tcPr>
            <w:tcW w:w="3807" w:type="dxa"/>
          </w:tcPr>
          <w:p w14:paraId="28D28C29" w14:textId="77777777" w:rsidR="00FF6904" w:rsidRDefault="00954E4A" w:rsidP="00FF6904">
            <w:pPr>
              <w:pStyle w:val="Blankettext"/>
            </w:pPr>
            <w:bookmarkStart w:id="0" w:name="bmkDocType_01"/>
            <w:r>
              <w:t xml:space="preserve"> </w:t>
            </w:r>
            <w:bookmarkEnd w:id="0"/>
          </w:p>
        </w:tc>
        <w:tc>
          <w:tcPr>
            <w:tcW w:w="974" w:type="dxa"/>
          </w:tcPr>
          <w:p w14:paraId="3057B7E5" w14:textId="77777777" w:rsidR="00FF6904" w:rsidRDefault="00FF6904" w:rsidP="00FF6904">
            <w:pPr>
              <w:pStyle w:val="Blankettext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NUMPAGES </w:instrText>
            </w:r>
            <w:r>
              <w:rPr>
                <w:rStyle w:val="Sidnummer"/>
              </w:rPr>
              <w:fldChar w:fldCharType="separate"/>
            </w:r>
            <w:r w:rsidR="00F21F28">
              <w:rPr>
                <w:rStyle w:val="Sidnummer"/>
                <w:noProof/>
              </w:rPr>
              <w:t>2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>)</w:t>
            </w:r>
          </w:p>
        </w:tc>
      </w:tr>
      <w:tr w:rsidR="00FF6904" w14:paraId="3C68539A" w14:textId="77777777" w:rsidTr="00FF6904">
        <w:trPr>
          <w:trHeight w:val="476"/>
        </w:trPr>
        <w:tc>
          <w:tcPr>
            <w:tcW w:w="10082" w:type="dxa"/>
            <w:gridSpan w:val="4"/>
          </w:tcPr>
          <w:p w14:paraId="37A9BF53" w14:textId="77777777" w:rsidR="00954E4A" w:rsidRDefault="00954E4A" w:rsidP="00954E4A">
            <w:pPr>
              <w:pStyle w:val="Rubrik1"/>
            </w:pPr>
            <w:r>
              <w:t>Ansökan om uppskjuten skolplikt, 7 kap. 10 § skollagen</w:t>
            </w:r>
            <w:r w:rsidR="00107C20">
              <w:br/>
            </w:r>
            <w:r w:rsidR="00107C20" w:rsidRPr="00107C20">
              <w:rPr>
                <w:b w:val="0"/>
                <w:sz w:val="16"/>
                <w:szCs w:val="16"/>
              </w:rPr>
              <w:t>(fortsättning och information på sidan 2)</w:t>
            </w:r>
            <w:r w:rsidR="00107C20">
              <w:br/>
            </w:r>
            <w:r w:rsidR="00107C20">
              <w:br/>
            </w:r>
          </w:p>
          <w:p w14:paraId="061DB2FD" w14:textId="77777777" w:rsidR="00954E4A" w:rsidRPr="00954E4A" w:rsidRDefault="00954E4A" w:rsidP="00954E4A">
            <w:r>
              <w:t>Elev</w:t>
            </w:r>
          </w:p>
        </w:tc>
      </w:tr>
      <w:tr w:rsidR="00954E4A" w14:paraId="102C0997" w14:textId="77777777" w:rsidTr="007912B8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BFD8F" w14:textId="77777777" w:rsidR="00954E4A" w:rsidRDefault="00954E4A" w:rsidP="00CE302A">
            <w:pPr>
              <w:pStyle w:val="Ledtext"/>
            </w:pPr>
            <w:bookmarkStart w:id="1" w:name="objStartPoint_01"/>
            <w:bookmarkEnd w:id="1"/>
            <w:r>
              <w:t>Personnummer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B1CC9" w14:textId="77777777" w:rsidR="00954E4A" w:rsidRDefault="00954E4A" w:rsidP="00CE302A">
            <w:pPr>
              <w:pStyle w:val="Ledtext"/>
            </w:pPr>
            <w:r>
              <w:t>För- och efternamn</w:t>
            </w:r>
          </w:p>
        </w:tc>
      </w:tr>
      <w:tr w:rsidR="00954E4A" w14:paraId="24A7CA18" w14:textId="77777777" w:rsidTr="007912B8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8CAC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969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E4A" w14:paraId="12E02983" w14:textId="77777777" w:rsidTr="007912B8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0AFFE" w14:textId="77777777" w:rsidR="00954E4A" w:rsidRDefault="00954E4A" w:rsidP="00CE302A">
            <w:pPr>
              <w:pStyle w:val="Ledtext"/>
            </w:pPr>
            <w:r>
              <w:t>Adress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C82BC" w14:textId="77777777" w:rsidR="00954E4A" w:rsidRDefault="00954E4A" w:rsidP="00CE302A">
            <w:pPr>
              <w:pStyle w:val="Ledtext"/>
            </w:pPr>
            <w:r>
              <w:t>Postadress</w:t>
            </w:r>
          </w:p>
        </w:tc>
      </w:tr>
      <w:tr w:rsidR="00954E4A" w14:paraId="037C370D" w14:textId="77777777" w:rsidTr="007912B8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3772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D460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E4A" w14:paraId="3B8A0D05" w14:textId="77777777" w:rsidTr="007912B8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8AED6" w14:textId="77777777" w:rsidR="00954E4A" w:rsidRDefault="00954E4A" w:rsidP="00CE302A">
            <w:pPr>
              <w:pStyle w:val="Ledtext"/>
            </w:pP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81BAA" w14:textId="77777777" w:rsidR="00954E4A" w:rsidRDefault="00954E4A" w:rsidP="00CE302A">
            <w:pPr>
              <w:pStyle w:val="Ledtext"/>
            </w:pPr>
          </w:p>
        </w:tc>
      </w:tr>
      <w:tr w:rsidR="00954E4A" w14:paraId="65283631" w14:textId="77777777" w:rsidTr="007912B8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E80" w14:textId="77777777" w:rsidR="00954E4A" w:rsidRDefault="00954E4A" w:rsidP="00A1051C">
            <w:pPr>
              <w:pStyle w:val="Blankettext"/>
            </w:pPr>
          </w:p>
        </w:tc>
        <w:tc>
          <w:tcPr>
            <w:tcW w:w="5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8B7E" w14:textId="77777777" w:rsidR="00954E4A" w:rsidRDefault="00954E4A" w:rsidP="00A1051C">
            <w:pPr>
              <w:pStyle w:val="Blankettext"/>
            </w:pPr>
          </w:p>
        </w:tc>
      </w:tr>
      <w:tr w:rsidR="00954E4A" w14:paraId="26918CB5" w14:textId="77777777" w:rsidTr="007912B8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3D256" w14:textId="77777777" w:rsidR="00954E4A" w:rsidRDefault="00954E4A" w:rsidP="00CE302A">
            <w:pPr>
              <w:pStyle w:val="Ledtext"/>
            </w:pPr>
            <w:r>
              <w:t>Vårdnadshavares namn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91398" w14:textId="77777777" w:rsidR="00954E4A" w:rsidRDefault="00954E4A" w:rsidP="00CE302A">
            <w:pPr>
              <w:pStyle w:val="Ledtext"/>
            </w:pPr>
            <w:r>
              <w:t>Vårdnadshavares namn</w:t>
            </w:r>
          </w:p>
        </w:tc>
      </w:tr>
      <w:tr w:rsidR="00954E4A" w14:paraId="6E290876" w14:textId="77777777" w:rsidTr="007912B8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B11B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18E0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E4A" w14:paraId="2169EB29" w14:textId="77777777" w:rsidTr="007912B8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694D3" w14:textId="77777777" w:rsidR="00954E4A" w:rsidRDefault="00954E4A" w:rsidP="00CE302A">
            <w:pPr>
              <w:pStyle w:val="Ledtext"/>
            </w:pPr>
            <w:r>
              <w:t>Vårdnadshavares telefonnummer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8232A" w14:textId="77777777" w:rsidR="00954E4A" w:rsidRDefault="00954E4A" w:rsidP="00CE302A">
            <w:pPr>
              <w:pStyle w:val="Ledtext"/>
            </w:pPr>
            <w:r>
              <w:t>Vårdnadshavares telefonnummer</w:t>
            </w:r>
          </w:p>
        </w:tc>
      </w:tr>
      <w:tr w:rsidR="00954E4A" w14:paraId="5CB808FE" w14:textId="77777777" w:rsidTr="007912B8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42C2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588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E4A" w14:paraId="6450CE6F" w14:textId="77777777" w:rsidTr="007912B8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DE706" w14:textId="77777777" w:rsidR="00954E4A" w:rsidRDefault="00954E4A" w:rsidP="00CE302A">
            <w:pPr>
              <w:pStyle w:val="Ledtext"/>
            </w:pPr>
            <w:r>
              <w:t>Vårdnadshavares e-postadress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48721" w14:textId="77777777" w:rsidR="00954E4A" w:rsidRDefault="00954E4A" w:rsidP="00CE302A">
            <w:pPr>
              <w:pStyle w:val="Ledtext"/>
            </w:pPr>
            <w:r>
              <w:t>Vårdnadshavares e-postadress</w:t>
            </w:r>
          </w:p>
        </w:tc>
      </w:tr>
      <w:tr w:rsidR="00954E4A" w14:paraId="02EFF709" w14:textId="77777777" w:rsidTr="007912B8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632D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992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E4C473" w14:textId="77777777" w:rsidR="00954E4A" w:rsidRPr="00107C20" w:rsidRDefault="00954E4A" w:rsidP="008759DA">
      <w:pPr>
        <w:pStyle w:val="Blankettext"/>
        <w:rPr>
          <w:szCs w:val="20"/>
        </w:rPr>
      </w:pPr>
      <w:r w:rsidRPr="00107C20">
        <w:rPr>
          <w:szCs w:val="20"/>
        </w:rPr>
        <w:t xml:space="preserve">Vi kan behöva kontakta dig med anledning av ansökan därför önskar vi att du/ni anger telefonnummer och </w:t>
      </w:r>
      <w:r w:rsidR="00107C20">
        <w:rPr>
          <w:szCs w:val="20"/>
        </w:rPr>
        <w:br/>
      </w:r>
      <w:r w:rsidRPr="00107C20">
        <w:rPr>
          <w:szCs w:val="20"/>
        </w:rPr>
        <w:t>e-postadress</w:t>
      </w:r>
    </w:p>
    <w:p w14:paraId="455141C0" w14:textId="77777777" w:rsidR="00107C20" w:rsidRDefault="00107C20" w:rsidP="008759DA">
      <w:pPr>
        <w:pStyle w:val="Blankettext"/>
        <w:rPr>
          <w:sz w:val="18"/>
          <w:szCs w:val="18"/>
        </w:rPr>
      </w:pPr>
    </w:p>
    <w:p w14:paraId="595448A7" w14:textId="77777777" w:rsidR="00FF6904" w:rsidRPr="00954E4A" w:rsidRDefault="00954E4A" w:rsidP="008759DA">
      <w:pPr>
        <w:pStyle w:val="Blankettext"/>
        <w:rPr>
          <w:szCs w:val="20"/>
        </w:rPr>
      </w:pPr>
      <w:r>
        <w:rPr>
          <w:sz w:val="18"/>
          <w:szCs w:val="18"/>
        </w:rPr>
        <w:br/>
      </w:r>
      <w:r w:rsidRPr="00954E4A">
        <w:rPr>
          <w:szCs w:val="20"/>
        </w:rPr>
        <w:t>Nuvarande förskola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1"/>
      </w:tblGrid>
      <w:tr w:rsidR="00954E4A" w14:paraId="7B9BD331" w14:textId="77777777" w:rsidTr="007912B8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409B6" w14:textId="77777777" w:rsidR="00954E4A" w:rsidRDefault="00954E4A" w:rsidP="00CE302A">
            <w:pPr>
              <w:pStyle w:val="Ledtext"/>
            </w:pPr>
            <w:r>
              <w:t>Förskolans namn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532D5" w14:textId="77777777" w:rsidR="00954E4A" w:rsidRDefault="00954E4A" w:rsidP="00CE302A">
            <w:pPr>
              <w:pStyle w:val="Ledtext"/>
            </w:pPr>
            <w:r>
              <w:t>Grupp/avdelning</w:t>
            </w:r>
          </w:p>
        </w:tc>
      </w:tr>
      <w:tr w:rsidR="00954E4A" w14:paraId="0CC77BDD" w14:textId="77777777" w:rsidTr="007912B8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F963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04BB" w14:textId="77777777" w:rsidR="00954E4A" w:rsidRDefault="00954E4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E77F90" w14:textId="77777777" w:rsidR="00954E4A" w:rsidRDefault="00954E4A" w:rsidP="008759DA">
      <w:pPr>
        <w:pStyle w:val="Blankettext"/>
      </w:pPr>
    </w:p>
    <w:p w14:paraId="5B158C94" w14:textId="77777777" w:rsidR="00107C20" w:rsidRDefault="00107C20" w:rsidP="008759DA">
      <w:pPr>
        <w:pStyle w:val="Blanket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1"/>
      </w:tblGrid>
      <w:tr w:rsidR="00107C20" w14:paraId="0E3F142B" w14:textId="77777777" w:rsidTr="00EE2D5C">
        <w:tc>
          <w:tcPr>
            <w:tcW w:w="10081" w:type="dxa"/>
            <w:gridSpan w:val="2"/>
          </w:tcPr>
          <w:p w14:paraId="64BEFEBA" w14:textId="77777777" w:rsidR="00107C20" w:rsidRDefault="00107C20" w:rsidP="00A40E7C">
            <w:pPr>
              <w:pStyle w:val="Rubrik2"/>
            </w:pPr>
            <w:r>
              <w:t>Underskrift</w:t>
            </w:r>
          </w:p>
        </w:tc>
      </w:tr>
      <w:tr w:rsidR="00107C20" w14:paraId="561008D1" w14:textId="77777777" w:rsidTr="00FB6936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56CFF" w14:textId="77777777" w:rsidR="00107C20" w:rsidRDefault="00107C20" w:rsidP="00CE302A">
            <w:pPr>
              <w:pStyle w:val="Ledtext"/>
            </w:pPr>
            <w:r>
              <w:t>Ort och datum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32F07" w14:textId="77777777" w:rsidR="00107C20" w:rsidRDefault="00107C20" w:rsidP="00CE302A">
            <w:pPr>
              <w:pStyle w:val="Ledtext"/>
            </w:pPr>
            <w:r>
              <w:t>Ort och datum</w:t>
            </w:r>
          </w:p>
        </w:tc>
      </w:tr>
      <w:tr w:rsidR="00107C20" w14:paraId="38C69E2D" w14:textId="77777777" w:rsidTr="00FB6936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1BB5" w14:textId="77777777" w:rsidR="00107C20" w:rsidRDefault="00107C20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A2A" w14:textId="77777777" w:rsidR="00107C20" w:rsidRDefault="00107C20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C20" w14:paraId="0904E58B" w14:textId="77777777" w:rsidTr="00FB6936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EF3EC" w14:textId="77777777" w:rsidR="00107C20" w:rsidRDefault="00107C20" w:rsidP="00CE302A">
            <w:pPr>
              <w:pStyle w:val="Ledtext"/>
            </w:pPr>
            <w:r>
              <w:t>Underskrift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07AD3" w14:textId="77777777" w:rsidR="00107C20" w:rsidRDefault="00107C20" w:rsidP="00CE302A">
            <w:pPr>
              <w:pStyle w:val="Ledtext"/>
            </w:pPr>
            <w:r>
              <w:t>Underskrift</w:t>
            </w:r>
          </w:p>
        </w:tc>
      </w:tr>
      <w:tr w:rsidR="00107C20" w14:paraId="35EEB943" w14:textId="77777777" w:rsidTr="00FB6936">
        <w:trPr>
          <w:trHeight w:val="55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C6C3" w14:textId="77777777" w:rsidR="00107C20" w:rsidRDefault="00107C20" w:rsidP="00A1051C">
            <w:pPr>
              <w:pStyle w:val="Blankettext"/>
            </w:pP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E254" w14:textId="77777777" w:rsidR="00107C20" w:rsidRDefault="00107C20" w:rsidP="00A1051C">
            <w:pPr>
              <w:pStyle w:val="Blankettext"/>
            </w:pPr>
          </w:p>
        </w:tc>
      </w:tr>
      <w:tr w:rsidR="00107C20" w14:paraId="0BD09034" w14:textId="77777777" w:rsidTr="00FB6936"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605D9" w14:textId="77777777" w:rsidR="00107C20" w:rsidRDefault="00107C20" w:rsidP="00CE302A">
            <w:pPr>
              <w:pStyle w:val="Ledtext"/>
            </w:pPr>
            <w:r>
              <w:t>Namnförtydligande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B2CBF" w14:textId="77777777" w:rsidR="00107C20" w:rsidRDefault="00107C20" w:rsidP="00CE302A">
            <w:pPr>
              <w:pStyle w:val="Ledtext"/>
            </w:pPr>
            <w:r>
              <w:t>Namnförtydligande</w:t>
            </w:r>
          </w:p>
        </w:tc>
      </w:tr>
      <w:tr w:rsidR="00107C20" w14:paraId="553A089E" w14:textId="77777777" w:rsidTr="00FB6936"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542" w14:textId="77777777" w:rsidR="00107C20" w:rsidRDefault="00107C20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31EC" w14:textId="77777777" w:rsidR="00107C20" w:rsidRDefault="00107C20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698618" w14:textId="77777777" w:rsidR="00107C20" w:rsidRDefault="00107C20" w:rsidP="008759DA">
      <w:pPr>
        <w:pStyle w:val="Blankettext"/>
      </w:pPr>
    </w:p>
    <w:p w14:paraId="214A0164" w14:textId="77777777" w:rsidR="00107C20" w:rsidRDefault="00107C20" w:rsidP="008759DA">
      <w:pPr>
        <w:pStyle w:val="Blankettext"/>
      </w:pPr>
    </w:p>
    <w:p w14:paraId="2F24156C" w14:textId="77777777" w:rsidR="00107C20" w:rsidRDefault="00107C20" w:rsidP="008759DA">
      <w:pPr>
        <w:pStyle w:val="Blanket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</w:tblGrid>
      <w:tr w:rsidR="00107C20" w14:paraId="1CF472F2" w14:textId="77777777" w:rsidTr="007912B8">
        <w:trPr>
          <w:trHeight w:val="289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69DA3" w14:textId="77777777" w:rsidR="00107C20" w:rsidRPr="00107C20" w:rsidRDefault="00107C20" w:rsidP="00A1051C">
            <w:pPr>
              <w:pStyle w:val="Blankettext"/>
              <w:rPr>
                <w:b/>
              </w:rPr>
            </w:pPr>
            <w:r w:rsidRPr="00107C20">
              <w:rPr>
                <w:b/>
              </w:rPr>
              <w:t>Ansökan skickas till:</w:t>
            </w:r>
          </w:p>
          <w:p w14:paraId="13EA420C" w14:textId="77777777" w:rsidR="00107C20" w:rsidRDefault="00107C20" w:rsidP="00A1051C">
            <w:pPr>
              <w:pStyle w:val="Blankettext"/>
            </w:pPr>
            <w:r>
              <w:t>Barn- och utbildningsförvaltningen</w:t>
            </w:r>
            <w:r>
              <w:br/>
              <w:t>Box 6</w:t>
            </w:r>
            <w:r>
              <w:br/>
              <w:t>732 21 Arboga</w:t>
            </w:r>
          </w:p>
        </w:tc>
      </w:tr>
      <w:tr w:rsidR="00107C20" w14:paraId="031725F6" w14:textId="77777777" w:rsidTr="007912B8">
        <w:trPr>
          <w:trHeight w:val="289"/>
        </w:trPr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644F" w14:textId="77777777" w:rsidR="00107C20" w:rsidRDefault="00107C20" w:rsidP="00A1051C">
            <w:pPr>
              <w:pStyle w:val="Blankettext"/>
            </w:pPr>
          </w:p>
        </w:tc>
      </w:tr>
    </w:tbl>
    <w:p w14:paraId="2A17FA21" w14:textId="77777777" w:rsidR="00954E4A" w:rsidRDefault="00954E4A" w:rsidP="008759DA">
      <w:pPr>
        <w:pStyle w:val="Blankettext"/>
      </w:pPr>
    </w:p>
    <w:p w14:paraId="74E37A76" w14:textId="77777777" w:rsidR="00954E4A" w:rsidRDefault="00954E4A" w:rsidP="008759DA">
      <w:pPr>
        <w:pStyle w:val="Blankettext"/>
      </w:pPr>
    </w:p>
    <w:p w14:paraId="55DDF3BB" w14:textId="77777777" w:rsidR="00107C20" w:rsidRDefault="00107C20" w:rsidP="008759DA">
      <w:pPr>
        <w:pStyle w:val="Blankettext"/>
      </w:pPr>
    </w:p>
    <w:p w14:paraId="3EDC384E" w14:textId="77777777" w:rsidR="00107C20" w:rsidRDefault="00107C20" w:rsidP="008759DA">
      <w:pPr>
        <w:pStyle w:val="Blankettext"/>
      </w:pPr>
    </w:p>
    <w:p w14:paraId="2168ED57" w14:textId="77777777" w:rsidR="00107C20" w:rsidRDefault="00107C20" w:rsidP="008759DA">
      <w:pPr>
        <w:pStyle w:val="Blankettext"/>
      </w:pPr>
    </w:p>
    <w:p w14:paraId="5165F6C0" w14:textId="77777777" w:rsidR="00107C20" w:rsidRDefault="00107C20" w:rsidP="008759DA">
      <w:pPr>
        <w:pStyle w:val="Blankettext"/>
      </w:pPr>
    </w:p>
    <w:p w14:paraId="4FB7FCEA" w14:textId="77777777" w:rsidR="00107C20" w:rsidRDefault="00107C20" w:rsidP="008759DA">
      <w:pPr>
        <w:pStyle w:val="Blankettext"/>
      </w:pPr>
    </w:p>
    <w:p w14:paraId="606E7CB1" w14:textId="77777777" w:rsidR="00107C20" w:rsidRDefault="00107C20" w:rsidP="008759DA">
      <w:pPr>
        <w:pStyle w:val="Blankettext"/>
      </w:pPr>
    </w:p>
    <w:p w14:paraId="09B26A6C" w14:textId="77777777" w:rsidR="00107C20" w:rsidRDefault="00107C20" w:rsidP="008759DA">
      <w:pPr>
        <w:pStyle w:val="Blankettext"/>
      </w:pPr>
    </w:p>
    <w:p w14:paraId="1CA955BA" w14:textId="77777777" w:rsidR="00107C20" w:rsidRDefault="00107C20" w:rsidP="008759DA">
      <w:pPr>
        <w:pStyle w:val="Blankettext"/>
      </w:pPr>
    </w:p>
    <w:p w14:paraId="274A85A8" w14:textId="77777777" w:rsidR="00107C20" w:rsidRDefault="00107C20" w:rsidP="008759DA">
      <w:pPr>
        <w:pStyle w:val="Blankettext"/>
      </w:pPr>
    </w:p>
    <w:p w14:paraId="70F643A3" w14:textId="77777777" w:rsidR="00107C20" w:rsidRDefault="00107C20" w:rsidP="008759DA">
      <w:pPr>
        <w:pStyle w:val="Blankettext"/>
      </w:pPr>
    </w:p>
    <w:p w14:paraId="328DBA9A" w14:textId="77777777" w:rsidR="00107C20" w:rsidRDefault="00107C20" w:rsidP="008759DA">
      <w:pPr>
        <w:pStyle w:val="Blankettext"/>
      </w:pPr>
    </w:p>
    <w:p w14:paraId="023C7F7D" w14:textId="77777777" w:rsidR="00F50FD3" w:rsidRDefault="00F50FD3" w:rsidP="008759DA">
      <w:pPr>
        <w:pStyle w:val="Blankettext"/>
      </w:pPr>
    </w:p>
    <w:p w14:paraId="65F39435" w14:textId="77777777" w:rsidR="00107C20" w:rsidRDefault="00107C20" w:rsidP="008759DA">
      <w:pPr>
        <w:pStyle w:val="Blankettext"/>
      </w:pPr>
      <w:r>
        <w:t>Beskriv de särskilda skäl som åberopas för uppskjuten skolplikt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107C20" w14:paraId="56AA98B7" w14:textId="77777777" w:rsidTr="007912B8">
        <w:tc>
          <w:tcPr>
            <w:tcW w:w="10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99F21" w14:textId="77777777" w:rsidR="00107C20" w:rsidRDefault="00107C20" w:rsidP="00CE302A">
            <w:pPr>
              <w:pStyle w:val="Ledtext"/>
            </w:pPr>
          </w:p>
        </w:tc>
      </w:tr>
      <w:tr w:rsidR="00107C20" w14:paraId="5DABCEE5" w14:textId="77777777" w:rsidTr="00107C20">
        <w:trPr>
          <w:trHeight w:val="1635"/>
        </w:trPr>
        <w:tc>
          <w:tcPr>
            <w:tcW w:w="10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B9D" w14:textId="77777777" w:rsidR="00107C20" w:rsidRDefault="00107C20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2D0082" w14:textId="77777777" w:rsidR="00107C20" w:rsidRDefault="00107C20" w:rsidP="008759DA">
      <w:pPr>
        <w:pStyle w:val="Blankettext"/>
      </w:pPr>
    </w:p>
    <w:p w14:paraId="1079427D" w14:textId="77777777" w:rsidR="00107C20" w:rsidRDefault="00107C20" w:rsidP="008759DA">
      <w:pPr>
        <w:pStyle w:val="Blankettext"/>
      </w:pPr>
      <w:r>
        <w:t>Underlag till beslut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107C20" w14:paraId="2A167AA6" w14:textId="77777777" w:rsidTr="00107C20">
        <w:trPr>
          <w:trHeight w:val="1796"/>
        </w:trPr>
        <w:tc>
          <w:tcPr>
            <w:tcW w:w="10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5EEC" w14:textId="77777777" w:rsidR="00107C20" w:rsidRDefault="00107C20" w:rsidP="00A1051C">
            <w:pPr>
              <w:pStyle w:val="Blankettext"/>
            </w:pPr>
            <w:r>
              <w:t>Till ansökan ska bifogas:</w:t>
            </w:r>
          </w:p>
          <w:p w14:paraId="515E4F56" w14:textId="77777777" w:rsidR="00107C20" w:rsidRDefault="00F50FD3" w:rsidP="00F50FD3">
            <w:pPr>
              <w:pStyle w:val="Blankettext"/>
              <w:numPr>
                <w:ilvl w:val="0"/>
                <w:numId w:val="22"/>
              </w:numPr>
            </w:pPr>
            <w:r>
              <w:t>Yttrande från förskolechef</w:t>
            </w:r>
          </w:p>
        </w:tc>
      </w:tr>
    </w:tbl>
    <w:p w14:paraId="3B6BF511" w14:textId="77777777" w:rsidR="00107C20" w:rsidRDefault="00107C20" w:rsidP="008759DA">
      <w:pPr>
        <w:pStyle w:val="Blankettext"/>
      </w:pPr>
    </w:p>
    <w:p w14:paraId="37A560F2" w14:textId="77777777" w:rsidR="00F50FD3" w:rsidRDefault="00F50FD3" w:rsidP="008759DA">
      <w:pPr>
        <w:pStyle w:val="Blankettext"/>
      </w:pPr>
      <w:r>
        <w:t>Om uppskjuten skolplikt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F50FD3" w14:paraId="5144C83B" w14:textId="77777777" w:rsidTr="00F50FD3">
        <w:trPr>
          <w:trHeight w:val="2797"/>
        </w:trPr>
        <w:tc>
          <w:tcPr>
            <w:tcW w:w="10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0099" w14:textId="77777777" w:rsidR="00F50FD3" w:rsidRPr="004650BB" w:rsidRDefault="00F50FD3" w:rsidP="00F50FD3">
            <w:pPr>
              <w:spacing w:before="2" w:line="248" w:lineRule="exact"/>
              <w:ind w:left="662" w:right="1328"/>
              <w:rPr>
                <w:rFonts w:ascii="Garamond" w:eastAsia="Garamond" w:hAnsi="Garamond" w:cs="Garamond"/>
              </w:rPr>
            </w:pP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lla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2"/>
              </w:rPr>
              <w:t>o</w:t>
            </w:r>
            <w:r w:rsidRPr="004650BB">
              <w:rPr>
                <w:rFonts w:ascii="Garamond" w:eastAsia="Garamond" w:hAnsi="Garamond" w:cs="Garamond"/>
              </w:rPr>
              <w:t xml:space="preserve">m 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2"/>
              </w:rPr>
              <w:t>o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tta i S</w:t>
            </w:r>
            <w:r w:rsidRPr="004650BB">
              <w:rPr>
                <w:rFonts w:ascii="Garamond" w:eastAsia="Garamond" w:hAnsi="Garamond" w:cs="Garamond"/>
                <w:spacing w:val="-3"/>
              </w:rPr>
              <w:t>v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ige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h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s</w:t>
            </w:r>
            <w:r w:rsidRPr="004650BB">
              <w:rPr>
                <w:rFonts w:ascii="Garamond" w:eastAsia="Garamond" w:hAnsi="Garamond" w:cs="Garamond"/>
              </w:rPr>
              <w:t>ko</w:t>
            </w:r>
            <w:r w:rsidRPr="004650BB">
              <w:rPr>
                <w:rFonts w:ascii="Garamond" w:eastAsia="Garamond" w:hAnsi="Garamond" w:cs="Garamond"/>
                <w:spacing w:val="-3"/>
              </w:rPr>
              <w:t>l</w:t>
            </w:r>
            <w:r w:rsidRPr="004650BB">
              <w:rPr>
                <w:rFonts w:ascii="Garamond" w:eastAsia="Garamond" w:hAnsi="Garamond" w:cs="Garamond"/>
              </w:rPr>
              <w:t>plikt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om i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3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hö</w:t>
            </w:r>
            <w:r w:rsidRPr="004650BB">
              <w:rPr>
                <w:rFonts w:ascii="Garamond" w:eastAsia="Garamond" w:hAnsi="Garamond" w:cs="Garamond"/>
                <w:spacing w:val="-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tt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min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 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t </w:t>
            </w:r>
            <w:r w:rsidRPr="004650BB">
              <w:rPr>
                <w:rFonts w:ascii="Garamond" w:eastAsia="Garamond" w:hAnsi="Garamond" w:cs="Garamond"/>
                <w:spacing w:val="-1"/>
              </w:rPr>
              <w:t>å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t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  <w:spacing w:val="-1"/>
              </w:rPr>
              <w:t>y</w:t>
            </w:r>
            <w:r w:rsidRPr="004650BB">
              <w:rPr>
                <w:rFonts w:ascii="Garamond" w:eastAsia="Garamond" w:hAnsi="Garamond" w:cs="Garamond"/>
              </w:rPr>
              <w:t>ll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s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x </w:t>
            </w:r>
            <w:r w:rsidRPr="004650BB">
              <w:rPr>
                <w:rFonts w:ascii="Garamond" w:eastAsia="Garamond" w:hAnsi="Garamond" w:cs="Garamond"/>
                <w:spacing w:val="-1"/>
              </w:rPr>
              <w:t>å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. S</w:t>
            </w:r>
            <w:r w:rsidRPr="004650BB">
              <w:rPr>
                <w:rFonts w:ascii="Garamond" w:eastAsia="Garamond" w:hAnsi="Garamond" w:cs="Garamond"/>
                <w:spacing w:val="-3"/>
              </w:rPr>
              <w:t>k</w:t>
            </w:r>
            <w:r w:rsidRPr="004650BB">
              <w:rPr>
                <w:rFonts w:ascii="Garamond" w:eastAsia="Garamond" w:hAnsi="Garamond" w:cs="Garamond"/>
              </w:rPr>
              <w:t>olplikt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ka</w:t>
            </w:r>
            <w:r w:rsidRPr="004650BB">
              <w:rPr>
                <w:rFonts w:ascii="Garamond" w:eastAsia="Garamond" w:hAnsi="Garamond" w:cs="Garamond"/>
                <w:spacing w:val="-3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bö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ja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ullg</w:t>
            </w:r>
            <w:r w:rsidRPr="004650BB">
              <w:rPr>
                <w:rFonts w:ascii="Garamond" w:eastAsia="Garamond" w:hAnsi="Garamond" w:cs="Garamond"/>
                <w:spacing w:val="-2"/>
              </w:rPr>
              <w:t>ö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s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ö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kol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kl</w:t>
            </w:r>
            <w:r w:rsidRPr="004650BB">
              <w:rPr>
                <w:rFonts w:ascii="Garamond" w:eastAsia="Garamond" w:hAnsi="Garamond" w:cs="Garamond"/>
                <w:spacing w:val="-1"/>
              </w:rPr>
              <w:t>as</w:t>
            </w:r>
            <w:r w:rsidRPr="004650BB">
              <w:rPr>
                <w:rFonts w:ascii="Garamond" w:eastAsia="Garamond" w:hAnsi="Garamond" w:cs="Garamond"/>
              </w:rPr>
              <w:t>s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o</w:t>
            </w:r>
            <w:r w:rsidRPr="004650BB">
              <w:rPr>
                <w:rFonts w:ascii="Garamond" w:eastAsia="Garamond" w:hAnsi="Garamond" w:cs="Garamond"/>
                <w:spacing w:val="-1"/>
              </w:rPr>
              <w:t>c</w:t>
            </w:r>
            <w:r w:rsidRPr="004650BB">
              <w:rPr>
                <w:rFonts w:ascii="Garamond" w:eastAsia="Garamond" w:hAnsi="Garamond" w:cs="Garamond"/>
              </w:rPr>
              <w:t>h d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 xml:space="preserve">i </w:t>
            </w:r>
            <w:r w:rsidRPr="004650BB">
              <w:rPr>
                <w:rFonts w:ascii="Garamond" w:eastAsia="Garamond" w:hAnsi="Garamond" w:cs="Garamond"/>
                <w:spacing w:val="-3"/>
              </w:rPr>
              <w:t>g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un</w:t>
            </w:r>
            <w:r w:rsidRPr="004650BB">
              <w:rPr>
                <w:rFonts w:ascii="Garamond" w:eastAsia="Garamond" w:hAnsi="Garamond" w:cs="Garamond"/>
                <w:spacing w:val="-2"/>
              </w:rPr>
              <w:t>d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kol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 (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lt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tivt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3"/>
              </w:rPr>
              <w:t>g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un</w:t>
            </w:r>
            <w:r w:rsidRPr="004650BB">
              <w:rPr>
                <w:rFonts w:ascii="Garamond" w:eastAsia="Garamond" w:hAnsi="Garamond" w:cs="Garamond"/>
                <w:spacing w:val="-2"/>
              </w:rPr>
              <w:t>d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  <w:spacing w:val="1"/>
              </w:rPr>
              <w:t>rs</w:t>
            </w:r>
            <w:r w:rsidRPr="004650BB">
              <w:rPr>
                <w:rFonts w:ascii="Garamond" w:eastAsia="Garamond" w:hAnsi="Garamond" w:cs="Garamond"/>
                <w:spacing w:val="-3"/>
              </w:rPr>
              <w:t>k</w:t>
            </w:r>
            <w:r w:rsidRPr="004650BB">
              <w:rPr>
                <w:rFonts w:ascii="Garamond" w:eastAsia="Garamond" w:hAnsi="Garamond" w:cs="Garamond"/>
              </w:rPr>
              <w:t>ol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ll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s</w:t>
            </w:r>
            <w:r w:rsidRPr="004650BB">
              <w:rPr>
                <w:rFonts w:ascii="Garamond" w:eastAsia="Garamond" w:hAnsi="Garamond" w:cs="Garamond"/>
              </w:rPr>
              <w:t>p</w:t>
            </w:r>
            <w:r w:rsidRPr="004650BB">
              <w:rPr>
                <w:rFonts w:ascii="Garamond" w:eastAsia="Garamond" w:hAnsi="Garamond" w:cs="Garamond"/>
                <w:spacing w:val="-1"/>
              </w:rPr>
              <w:t>ec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l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kol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</w:rPr>
              <w:t>).</w:t>
            </w:r>
          </w:p>
          <w:p w14:paraId="2F74E1DF" w14:textId="77777777" w:rsidR="00F50FD3" w:rsidRPr="004650BB" w:rsidRDefault="00F50FD3" w:rsidP="00F50FD3">
            <w:pPr>
              <w:spacing w:before="9" w:line="110" w:lineRule="exact"/>
              <w:rPr>
                <w:sz w:val="11"/>
                <w:szCs w:val="11"/>
              </w:rPr>
            </w:pPr>
          </w:p>
          <w:p w14:paraId="3209FE41" w14:textId="77777777" w:rsidR="00F50FD3" w:rsidRPr="004650BB" w:rsidRDefault="00F50FD3" w:rsidP="00F50FD3">
            <w:pPr>
              <w:spacing w:line="248" w:lineRule="exact"/>
              <w:ind w:left="662" w:right="1015"/>
              <w:rPr>
                <w:rFonts w:ascii="Garamond" w:eastAsia="Garamond" w:hAnsi="Garamond" w:cs="Garamond"/>
              </w:rPr>
            </w:pPr>
            <w:r w:rsidRPr="004650BB">
              <w:rPr>
                <w:rFonts w:ascii="Garamond" w:eastAsia="Garamond" w:hAnsi="Garamond" w:cs="Garamond"/>
              </w:rPr>
              <w:t xml:space="preserve">Om du vill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öka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om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up</w:t>
            </w:r>
            <w:r w:rsidRPr="004650BB">
              <w:rPr>
                <w:rFonts w:ascii="Garamond" w:eastAsia="Garamond" w:hAnsi="Garamond" w:cs="Garamond"/>
                <w:spacing w:val="-2"/>
              </w:rPr>
              <w:t>p</w:t>
            </w:r>
            <w:r w:rsidRPr="004650BB">
              <w:rPr>
                <w:rFonts w:ascii="Garamond" w:eastAsia="Garamond" w:hAnsi="Garamond" w:cs="Garamond"/>
                <w:spacing w:val="-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kjut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ko</w:t>
            </w:r>
            <w:r w:rsidRPr="004650BB">
              <w:rPr>
                <w:rFonts w:ascii="Garamond" w:eastAsia="Garamond" w:hAnsi="Garamond" w:cs="Garamond"/>
                <w:spacing w:val="-3"/>
              </w:rPr>
              <w:t>l</w:t>
            </w:r>
            <w:r w:rsidRPr="004650BB">
              <w:rPr>
                <w:rFonts w:ascii="Garamond" w:eastAsia="Garamond" w:hAnsi="Garamond" w:cs="Garamond"/>
              </w:rPr>
              <w:t>plikt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tta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p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öv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s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v h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mko</w:t>
            </w:r>
            <w:r w:rsidRPr="004650BB">
              <w:rPr>
                <w:rFonts w:ascii="Garamond" w:eastAsia="Garamond" w:hAnsi="Garamond" w:cs="Garamond"/>
                <w:spacing w:val="-2"/>
              </w:rPr>
              <w:t>m</w:t>
            </w:r>
            <w:r w:rsidRPr="004650BB">
              <w:rPr>
                <w:rFonts w:ascii="Garamond" w:eastAsia="Garamond" w:hAnsi="Garamond" w:cs="Garamond"/>
              </w:rPr>
              <w:t>mun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n. H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mkomm</w:t>
            </w:r>
            <w:r w:rsidRPr="004650BB">
              <w:rPr>
                <w:rFonts w:ascii="Garamond" w:eastAsia="Garamond" w:hAnsi="Garamond" w:cs="Garamond"/>
                <w:spacing w:val="-3"/>
              </w:rPr>
              <w:t>u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-3"/>
              </w:rPr>
              <w:t>k</w:t>
            </w:r>
            <w:r w:rsidRPr="004650BB">
              <w:rPr>
                <w:rFonts w:ascii="Garamond" w:eastAsia="Garamond" w:hAnsi="Garamond" w:cs="Garamond"/>
              </w:rPr>
              <w:t>o</w:t>
            </w:r>
            <w:r w:rsidRPr="004650BB">
              <w:rPr>
                <w:rFonts w:ascii="Garamond" w:eastAsia="Garamond" w:hAnsi="Garamond" w:cs="Garamond"/>
                <w:spacing w:val="-2"/>
              </w:rPr>
              <w:t>m</w:t>
            </w:r>
            <w:r w:rsidRPr="004650BB">
              <w:rPr>
                <w:rFonts w:ascii="Garamond" w:eastAsia="Garamond" w:hAnsi="Garamond" w:cs="Garamond"/>
              </w:rPr>
              <w:t>mun d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3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t 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olkbo</w:t>
            </w:r>
            <w:r w:rsidRPr="004650BB">
              <w:rPr>
                <w:rFonts w:ascii="Garamond" w:eastAsia="Garamond" w:hAnsi="Garamond" w:cs="Garamond"/>
                <w:spacing w:val="-3"/>
              </w:rPr>
              <w:t>k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  <w:spacing w:val="-2"/>
              </w:rPr>
              <w:t>ö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t. 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m</w:t>
            </w:r>
            <w:r w:rsidRPr="004650BB">
              <w:rPr>
                <w:rFonts w:ascii="Garamond" w:eastAsia="Garamond" w:hAnsi="Garamond" w:cs="Garamond"/>
                <w:spacing w:val="-1"/>
              </w:rPr>
              <w:t>å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 xml:space="preserve">te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</w:rPr>
              <w:t>nn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kil</w:t>
            </w:r>
            <w:r w:rsidRPr="004650BB">
              <w:rPr>
                <w:rFonts w:ascii="Garamond" w:eastAsia="Garamond" w:hAnsi="Garamond" w:cs="Garamond"/>
                <w:spacing w:val="-2"/>
              </w:rPr>
              <w:t>d</w:t>
            </w:r>
            <w:r w:rsidRPr="004650BB">
              <w:rPr>
                <w:rFonts w:ascii="Garamond" w:eastAsia="Garamond" w:hAnsi="Garamond" w:cs="Garamond"/>
              </w:rPr>
              <w:t>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 xml:space="preserve">l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ör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tt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ditt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vilj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upp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kj</w:t>
            </w:r>
            <w:r w:rsidRPr="004650BB">
              <w:rPr>
                <w:rFonts w:ascii="Garamond" w:eastAsia="Garamond" w:hAnsi="Garamond" w:cs="Garamond"/>
                <w:spacing w:val="-3"/>
              </w:rPr>
              <w:t>u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ko</w:t>
            </w:r>
            <w:r w:rsidRPr="004650BB">
              <w:rPr>
                <w:rFonts w:ascii="Garamond" w:eastAsia="Garamond" w:hAnsi="Garamond" w:cs="Garamond"/>
                <w:spacing w:val="-3"/>
              </w:rPr>
              <w:t>l</w:t>
            </w:r>
            <w:r w:rsidRPr="004650BB">
              <w:rPr>
                <w:rFonts w:ascii="Garamond" w:eastAsia="Garamond" w:hAnsi="Garamond" w:cs="Garamond"/>
              </w:rPr>
              <w:t>plikt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till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hö</w:t>
            </w:r>
            <w:r w:rsidRPr="004650BB">
              <w:rPr>
                <w:rFonts w:ascii="Garamond" w:eastAsia="Garamond" w:hAnsi="Garamond" w:cs="Garamond"/>
                <w:spacing w:val="-1"/>
              </w:rPr>
              <w:t>s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rm</w:t>
            </w:r>
            <w:r w:rsidRPr="004650BB">
              <w:rPr>
                <w:rFonts w:ascii="Garamond" w:eastAsia="Garamond" w:hAnsi="Garamond" w:cs="Garamond"/>
              </w:rPr>
              <w:t>in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 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å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f</w:t>
            </w:r>
            <w:r w:rsidRPr="004650BB">
              <w:rPr>
                <w:rFonts w:ascii="Garamond" w:eastAsia="Garamond" w:hAnsi="Garamond" w:cs="Garamond"/>
                <w:spacing w:val="-1"/>
              </w:rPr>
              <w:t>y</w:t>
            </w:r>
            <w:r w:rsidRPr="004650BB">
              <w:rPr>
                <w:rFonts w:ascii="Garamond" w:eastAsia="Garamond" w:hAnsi="Garamond" w:cs="Garamond"/>
              </w:rPr>
              <w:t>ll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 xml:space="preserve">ju </w:t>
            </w:r>
            <w:r w:rsidRPr="004650BB">
              <w:rPr>
                <w:rFonts w:ascii="Garamond" w:eastAsia="Garamond" w:hAnsi="Garamond" w:cs="Garamond"/>
                <w:spacing w:val="-1"/>
              </w:rPr>
              <w:t>å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 xml:space="preserve">. 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om u</w:t>
            </w:r>
            <w:r w:rsidRPr="004650BB">
              <w:rPr>
                <w:rFonts w:ascii="Garamond" w:eastAsia="Garamond" w:hAnsi="Garamond" w:cs="Garamond"/>
                <w:spacing w:val="-2"/>
              </w:rPr>
              <w:t>p</w:t>
            </w:r>
            <w:r w:rsidRPr="004650BB">
              <w:rPr>
                <w:rFonts w:ascii="Garamond" w:eastAsia="Garamond" w:hAnsi="Garamond" w:cs="Garamond"/>
              </w:rPr>
              <w:t>p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kjut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ko</w:t>
            </w:r>
            <w:r w:rsidRPr="004650BB">
              <w:rPr>
                <w:rFonts w:ascii="Garamond" w:eastAsia="Garamond" w:hAnsi="Garamond" w:cs="Garamond"/>
                <w:spacing w:val="-3"/>
              </w:rPr>
              <w:t>l</w:t>
            </w:r>
            <w:r w:rsidRPr="004650BB">
              <w:rPr>
                <w:rFonts w:ascii="Garamond" w:eastAsia="Garamond" w:hAnsi="Garamond" w:cs="Garamond"/>
              </w:rPr>
              <w:t>pl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</w:rPr>
              <w:t>kt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inn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ing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ip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</w:rPr>
              <w:t>de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 b</w:t>
            </w:r>
            <w:r w:rsidRPr="004650BB">
              <w:rPr>
                <w:rFonts w:ascii="Garamond" w:eastAsia="Garamond" w:hAnsi="Garamond" w:cs="Garamond"/>
                <w:spacing w:val="-3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ts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tt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ti</w:t>
            </w:r>
            <w:r w:rsidRPr="004650BB">
              <w:rPr>
                <w:rFonts w:ascii="Garamond" w:eastAsia="Garamond" w:hAnsi="Garamond" w:cs="Garamond"/>
                <w:spacing w:val="-3"/>
              </w:rPr>
              <w:t>l</w:t>
            </w:r>
            <w:r w:rsidRPr="004650BB">
              <w:rPr>
                <w:rFonts w:ascii="Garamond" w:eastAsia="Garamond" w:hAnsi="Garamond" w:cs="Garamond"/>
              </w:rPr>
              <w:t>l utbil</w:t>
            </w:r>
            <w:r w:rsidRPr="004650BB">
              <w:rPr>
                <w:rFonts w:ascii="Garamond" w:eastAsia="Garamond" w:hAnsi="Garamond" w:cs="Garamond"/>
                <w:spacing w:val="-2"/>
              </w:rPr>
              <w:t>d</w:t>
            </w:r>
            <w:r w:rsidRPr="004650BB">
              <w:rPr>
                <w:rFonts w:ascii="Garamond" w:eastAsia="Garamond" w:hAnsi="Garamond" w:cs="Garamond"/>
              </w:rPr>
              <w:t xml:space="preserve">ning 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 b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dömning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v de</w:t>
            </w:r>
            <w:r w:rsidRPr="004650BB">
              <w:rPr>
                <w:rFonts w:ascii="Garamond" w:eastAsia="Garamond" w:hAnsi="Garamond" w:cs="Garamond"/>
                <w:spacing w:val="-3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kil</w:t>
            </w:r>
            <w:r w:rsidRPr="004650BB">
              <w:rPr>
                <w:rFonts w:ascii="Garamond" w:eastAsia="Garamond" w:hAnsi="Garamond" w:cs="Garamond"/>
                <w:spacing w:val="-2"/>
              </w:rPr>
              <w:t>d</w:t>
            </w:r>
            <w:r w:rsidRPr="004650BB">
              <w:rPr>
                <w:rFonts w:ascii="Garamond" w:eastAsia="Garamond" w:hAnsi="Garamond" w:cs="Garamond"/>
              </w:rPr>
              <w:t>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l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n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ik</w:t>
            </w:r>
            <w:r w:rsidRPr="004650BB">
              <w:rPr>
                <w:rFonts w:ascii="Garamond" w:eastAsia="Garamond" w:hAnsi="Garamond" w:cs="Garamond"/>
                <w:spacing w:val="1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.</w:t>
            </w:r>
          </w:p>
          <w:p w14:paraId="446BE013" w14:textId="77777777" w:rsidR="00F50FD3" w:rsidRPr="004650BB" w:rsidRDefault="00F50FD3" w:rsidP="00F50FD3">
            <w:pPr>
              <w:spacing w:line="130" w:lineRule="exact"/>
              <w:rPr>
                <w:sz w:val="13"/>
                <w:szCs w:val="13"/>
              </w:rPr>
            </w:pPr>
          </w:p>
          <w:p w14:paraId="79801848" w14:textId="77777777" w:rsidR="00F50FD3" w:rsidRPr="004650BB" w:rsidRDefault="00F50FD3" w:rsidP="00F50FD3">
            <w:pPr>
              <w:ind w:left="662" w:right="-20"/>
              <w:rPr>
                <w:rFonts w:ascii="Garamond" w:eastAsia="Garamond" w:hAnsi="Garamond" w:cs="Garamond"/>
              </w:rPr>
            </w:pP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x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mp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l på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  <w:spacing w:val="1"/>
              </w:rPr>
              <w:t>rs</w:t>
            </w:r>
            <w:r w:rsidRPr="004650BB">
              <w:rPr>
                <w:rFonts w:ascii="Garamond" w:eastAsia="Garamond" w:hAnsi="Garamond" w:cs="Garamond"/>
              </w:rPr>
              <w:t>ki</w:t>
            </w:r>
            <w:r w:rsidRPr="004650BB">
              <w:rPr>
                <w:rFonts w:ascii="Garamond" w:eastAsia="Garamond" w:hAnsi="Garamond" w:cs="Garamond"/>
                <w:spacing w:val="-3"/>
              </w:rPr>
              <w:t>l</w:t>
            </w:r>
            <w:r w:rsidRPr="004650BB">
              <w:rPr>
                <w:rFonts w:ascii="Garamond" w:eastAsia="Garamond" w:hAnsi="Garamond" w:cs="Garamond"/>
              </w:rPr>
              <w:t>da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l k</w:t>
            </w:r>
            <w:r w:rsidRPr="004650BB">
              <w:rPr>
                <w:rFonts w:ascii="Garamond" w:eastAsia="Garamond" w:hAnsi="Garamond" w:cs="Garamond"/>
                <w:spacing w:val="-3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 v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om b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t</w:t>
            </w:r>
            <w:r w:rsidRPr="004650BB">
              <w:rPr>
                <w:rFonts w:ascii="Garamond" w:eastAsia="Garamond" w:hAnsi="Garamond" w:cs="Garamond"/>
              </w:rPr>
              <w:t>:</w:t>
            </w:r>
          </w:p>
          <w:p w14:paraId="42308B20" w14:textId="77777777" w:rsidR="00F50FD3" w:rsidRPr="004650BB" w:rsidRDefault="00F50FD3" w:rsidP="00F50FD3">
            <w:pPr>
              <w:spacing w:line="247" w:lineRule="exact"/>
              <w:ind w:left="662" w:right="-20"/>
              <w:rPr>
                <w:rFonts w:ascii="Garamond" w:eastAsia="Garamond" w:hAnsi="Garamond" w:cs="Garamond"/>
              </w:rPr>
            </w:pPr>
            <w:r w:rsidRPr="004650BB">
              <w:rPr>
                <w:rFonts w:ascii="Garamond" w:eastAsia="Garamond" w:hAnsi="Garamond" w:cs="Garamond"/>
                <w:position w:val="1"/>
              </w:rPr>
              <w:t>* tillb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position w:val="1"/>
              </w:rPr>
              <w:t>ing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Pr="004650BB">
              <w:rPr>
                <w:rFonts w:ascii="Garamond" w:eastAsia="Garamond" w:hAnsi="Garamond" w:cs="Garamond"/>
                <w:position w:val="1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position w:val="1"/>
              </w:rPr>
              <w:t>k</w:t>
            </w:r>
            <w:r w:rsidRPr="004650BB"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position w:val="1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position w:val="1"/>
              </w:rPr>
              <w:t>t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i</w:t>
            </w:r>
            <w:r w:rsidRPr="004650BB">
              <w:rPr>
                <w:rFonts w:ascii="Garamond" w:eastAsia="Garamond" w:hAnsi="Garamond" w:cs="Garamond"/>
                <w:position w:val="1"/>
              </w:rPr>
              <w:t>d i Sv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position w:val="1"/>
              </w:rPr>
              <w:t>ig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>, o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 w:rsidRPr="004650BB">
              <w:rPr>
                <w:rFonts w:ascii="Garamond" w:eastAsia="Garamond" w:hAnsi="Garamond" w:cs="Garamond"/>
                <w:position w:val="1"/>
              </w:rPr>
              <w:t>h h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Pr="004650BB">
              <w:rPr>
                <w:rFonts w:ascii="Garamond" w:eastAsia="Garamond" w:hAnsi="Garamond" w:cs="Garamond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>tt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  <w:position w:val="1"/>
              </w:rPr>
              <w:t>n</w:t>
            </w:r>
            <w:r w:rsidRPr="004650BB">
              <w:rPr>
                <w:rFonts w:ascii="Garamond" w:eastAsia="Garamond" w:hAnsi="Garamond" w:cs="Garamond"/>
                <w:position w:val="1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Pr="004650BB">
              <w:rPr>
                <w:rFonts w:ascii="Garamond" w:eastAsia="Garamond" w:hAnsi="Garamond" w:cs="Garamond"/>
                <w:position w:val="1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position w:val="1"/>
              </w:rPr>
              <w:t>mod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rs</w:t>
            </w:r>
            <w:r w:rsidRPr="004650BB">
              <w:rPr>
                <w:rFonts w:ascii="Garamond" w:eastAsia="Garamond" w:hAnsi="Garamond" w:cs="Garamond"/>
                <w:spacing w:val="-2"/>
                <w:position w:val="1"/>
              </w:rPr>
              <w:t>m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å</w:t>
            </w:r>
            <w:r w:rsidRPr="004650BB">
              <w:rPr>
                <w:rFonts w:ascii="Garamond" w:eastAsia="Garamond" w:hAnsi="Garamond" w:cs="Garamond"/>
                <w:position w:val="1"/>
              </w:rPr>
              <w:t>l.</w:t>
            </w:r>
          </w:p>
          <w:p w14:paraId="5B5625F6" w14:textId="77777777" w:rsidR="00F50FD3" w:rsidRPr="004650BB" w:rsidRDefault="00F50FD3" w:rsidP="00F50FD3">
            <w:pPr>
              <w:spacing w:line="247" w:lineRule="exact"/>
              <w:ind w:left="662" w:right="-20"/>
              <w:rPr>
                <w:rFonts w:ascii="Garamond" w:eastAsia="Garamond" w:hAnsi="Garamond" w:cs="Garamond"/>
              </w:rPr>
            </w:pPr>
            <w:r w:rsidRPr="004650BB">
              <w:rPr>
                <w:rFonts w:ascii="Garamond" w:eastAsia="Garamond" w:hAnsi="Garamond" w:cs="Garamond"/>
                <w:position w:val="1"/>
              </w:rPr>
              <w:t>* h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Pr="004650BB">
              <w:rPr>
                <w:rFonts w:ascii="Garamond" w:eastAsia="Garamond" w:hAnsi="Garamond" w:cs="Garamond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>n utv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ec</w:t>
            </w:r>
            <w:r w:rsidRPr="004650BB">
              <w:rPr>
                <w:rFonts w:ascii="Garamond" w:eastAsia="Garamond" w:hAnsi="Garamond" w:cs="Garamond"/>
                <w:position w:val="1"/>
              </w:rPr>
              <w:t>kling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 w:rsidRPr="004650BB">
              <w:rPr>
                <w:rFonts w:ascii="Garamond" w:eastAsia="Garamond" w:hAnsi="Garamond" w:cs="Garamond"/>
                <w:position w:val="1"/>
              </w:rPr>
              <w:t>t</w:t>
            </w:r>
            <w:r w:rsidRPr="004650BB">
              <w:rPr>
                <w:rFonts w:ascii="Garamond" w:eastAsia="Garamond" w:hAnsi="Garamond" w:cs="Garamond"/>
                <w:spacing w:val="-2"/>
                <w:position w:val="1"/>
              </w:rPr>
              <w:t>ö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position w:val="1"/>
              </w:rPr>
              <w:t>nin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g</w:t>
            </w:r>
            <w:r w:rsidRPr="004650BB">
              <w:rPr>
                <w:rFonts w:ascii="Garamond" w:eastAsia="Garamond" w:hAnsi="Garamond" w:cs="Garamond"/>
                <w:position w:val="1"/>
              </w:rPr>
              <w:t>/int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>ll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>ktu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 xml:space="preserve">ll 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 w:rsidRPr="004650BB">
              <w:rPr>
                <w:rFonts w:ascii="Garamond" w:eastAsia="Garamond" w:hAnsi="Garamond" w:cs="Garamond"/>
                <w:position w:val="1"/>
              </w:rPr>
              <w:t>un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k</w:t>
            </w:r>
            <w:r w:rsidRPr="004650BB">
              <w:rPr>
                <w:rFonts w:ascii="Garamond" w:eastAsia="Garamond" w:hAnsi="Garamond" w:cs="Garamond"/>
                <w:position w:val="1"/>
              </w:rPr>
              <w:t>tio</w:t>
            </w:r>
            <w:r w:rsidRPr="004650BB">
              <w:rPr>
                <w:rFonts w:ascii="Garamond" w:eastAsia="Garamond" w:hAnsi="Garamond" w:cs="Garamond"/>
                <w:spacing w:val="-2"/>
                <w:position w:val="1"/>
              </w:rPr>
              <w:t>n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 w:rsidRPr="004650BB">
              <w:rPr>
                <w:rFonts w:ascii="Garamond" w:eastAsia="Garamond" w:hAnsi="Garamond" w:cs="Garamond"/>
                <w:position w:val="1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>d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ä</w:t>
            </w:r>
            <w:r w:rsidRPr="004650BB">
              <w:rPr>
                <w:rFonts w:ascii="Garamond" w:eastAsia="Garamond" w:hAnsi="Garamond" w:cs="Garamond"/>
                <w:position w:val="1"/>
              </w:rPr>
              <w:t>ttning.</w:t>
            </w:r>
          </w:p>
          <w:p w14:paraId="12FB3852" w14:textId="77777777" w:rsidR="00F50FD3" w:rsidRDefault="00F50FD3" w:rsidP="00F50FD3">
            <w:pPr>
              <w:spacing w:line="247" w:lineRule="exact"/>
              <w:ind w:left="662" w:right="-20"/>
              <w:rPr>
                <w:rFonts w:ascii="Garamond" w:eastAsia="Garamond" w:hAnsi="Garamond" w:cs="Garamond"/>
                <w:position w:val="1"/>
              </w:rPr>
            </w:pPr>
            <w:r w:rsidRPr="004650BB">
              <w:rPr>
                <w:rFonts w:ascii="Garamond" w:eastAsia="Garamond" w:hAnsi="Garamond" w:cs="Garamond"/>
                <w:position w:val="1"/>
              </w:rPr>
              <w:t>* på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position w:val="1"/>
              </w:rPr>
              <w:t>g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position w:val="1"/>
              </w:rPr>
              <w:t xml:space="preserve">und 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Pr="004650BB">
              <w:rPr>
                <w:rFonts w:ascii="Garamond" w:eastAsia="Garamond" w:hAnsi="Garamond" w:cs="Garamond"/>
                <w:position w:val="1"/>
              </w:rPr>
              <w:t xml:space="preserve">v 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 w:rsidRPr="004650BB">
              <w:rPr>
                <w:rFonts w:ascii="Garamond" w:eastAsia="Garamond" w:hAnsi="Garamond" w:cs="Garamond"/>
                <w:position w:val="1"/>
              </w:rPr>
              <w:t>ju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k</w:t>
            </w:r>
            <w:r w:rsidRPr="004650BB">
              <w:rPr>
                <w:rFonts w:ascii="Garamond" w:eastAsia="Garamond" w:hAnsi="Garamond" w:cs="Garamond"/>
                <w:position w:val="1"/>
              </w:rPr>
              <w:t xml:space="preserve">dom </w:t>
            </w:r>
            <w:r w:rsidRPr="004650BB">
              <w:rPr>
                <w:rFonts w:ascii="Garamond" w:eastAsia="Garamond" w:hAnsi="Garamond" w:cs="Garamond"/>
                <w:spacing w:val="-3"/>
                <w:position w:val="1"/>
              </w:rPr>
              <w:t>k</w:t>
            </w:r>
            <w:r w:rsidRPr="004650BB">
              <w:rPr>
                <w:rFonts w:ascii="Garamond" w:eastAsia="Garamond" w:hAnsi="Garamond" w:cs="Garamond"/>
                <w:position w:val="1"/>
              </w:rPr>
              <w:t>o</w:t>
            </w:r>
            <w:r w:rsidRPr="004650BB">
              <w:rPr>
                <w:rFonts w:ascii="Garamond" w:eastAsia="Garamond" w:hAnsi="Garamond" w:cs="Garamond"/>
                <w:spacing w:val="-2"/>
                <w:position w:val="1"/>
              </w:rPr>
              <w:t>m</w:t>
            </w:r>
            <w:r w:rsidRPr="004650BB">
              <w:rPr>
                <w:rFonts w:ascii="Garamond" w:eastAsia="Garamond" w:hAnsi="Garamond" w:cs="Garamond"/>
                <w:position w:val="1"/>
              </w:rPr>
              <w:t>mit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 w:rsidRPr="004650BB">
              <w:rPr>
                <w:rFonts w:ascii="Garamond" w:eastAsia="Garamond" w:hAnsi="Garamond" w:cs="Garamond"/>
                <w:position w:val="1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Pr="004650BB">
              <w:rPr>
                <w:rFonts w:ascii="Garamond" w:eastAsia="Garamond" w:hAnsi="Garamond" w:cs="Garamond"/>
                <w:position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position w:val="1"/>
              </w:rPr>
              <w:t xml:space="preserve">i </w:t>
            </w:r>
            <w:r w:rsidRPr="004650BB"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 w:rsidRPr="004650BB">
              <w:rPr>
                <w:rFonts w:ascii="Garamond" w:eastAsia="Garamond" w:hAnsi="Garamond" w:cs="Garamond"/>
                <w:position w:val="1"/>
              </w:rPr>
              <w:t>in</w:t>
            </w:r>
            <w:r w:rsidRPr="004650BB"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position w:val="1"/>
              </w:rPr>
              <w:t>utv</w:t>
            </w:r>
            <w:r w:rsidRPr="004650BB">
              <w:rPr>
                <w:rFonts w:ascii="Garamond" w:eastAsia="Garamond" w:hAnsi="Garamond" w:cs="Garamond"/>
                <w:spacing w:val="-1"/>
                <w:position w:val="1"/>
              </w:rPr>
              <w:t>ec</w:t>
            </w:r>
            <w:r w:rsidRPr="004650BB">
              <w:rPr>
                <w:rFonts w:ascii="Garamond" w:eastAsia="Garamond" w:hAnsi="Garamond" w:cs="Garamond"/>
                <w:position w:val="1"/>
              </w:rPr>
              <w:t>kling.</w:t>
            </w:r>
          </w:p>
          <w:p w14:paraId="4AAC4F1F" w14:textId="77777777" w:rsidR="00F50FD3" w:rsidRPr="004650BB" w:rsidRDefault="00F50FD3" w:rsidP="00F50FD3">
            <w:pPr>
              <w:spacing w:line="247" w:lineRule="exact"/>
              <w:ind w:left="66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* 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f</w:t>
            </w:r>
            <w:r w:rsidRPr="004650BB">
              <w:rPr>
                <w:rFonts w:ascii="Garamond" w:eastAsia="Garamond" w:hAnsi="Garamond" w:cs="Garamond"/>
              </w:rPr>
              <w:t>ött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på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å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 o</w:t>
            </w:r>
            <w:r w:rsidRPr="004650BB">
              <w:rPr>
                <w:rFonts w:ascii="Garamond" w:eastAsia="Garamond" w:hAnsi="Garamond" w:cs="Garamond"/>
                <w:spacing w:val="-1"/>
              </w:rPr>
              <w:t>c</w:t>
            </w:r>
            <w:r w:rsidRPr="004650BB">
              <w:rPr>
                <w:rFonts w:ascii="Garamond" w:eastAsia="Garamond" w:hAnsi="Garamond" w:cs="Garamond"/>
              </w:rPr>
              <w:t>h id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nti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ig m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d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 xml:space="preserve">om </w:t>
            </w:r>
            <w:r w:rsidRPr="004650BB">
              <w:rPr>
                <w:rFonts w:ascii="Garamond" w:eastAsia="Garamond" w:hAnsi="Garamond" w:cs="Garamond"/>
                <w:spacing w:val="-3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f</w:t>
            </w:r>
            <w:r w:rsidRPr="004650BB">
              <w:rPr>
                <w:rFonts w:ascii="Garamond" w:eastAsia="Garamond" w:hAnsi="Garamond" w:cs="Garamond"/>
              </w:rPr>
              <w:t>ödda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e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</w:rPr>
              <w:t xml:space="preserve">t </w:t>
            </w:r>
            <w:r w:rsidRPr="004650BB">
              <w:rPr>
                <w:rFonts w:ascii="Garamond" w:eastAsia="Garamond" w:hAnsi="Garamond" w:cs="Garamond"/>
                <w:spacing w:val="-1"/>
              </w:rPr>
              <w:t>å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.</w:t>
            </w:r>
          </w:p>
          <w:p w14:paraId="4F642DFB" w14:textId="77777777" w:rsidR="00F50FD3" w:rsidRDefault="00F50FD3" w:rsidP="00A1051C">
            <w:pPr>
              <w:pStyle w:val="Blankettext"/>
            </w:pPr>
          </w:p>
        </w:tc>
      </w:tr>
    </w:tbl>
    <w:p w14:paraId="56C2554D" w14:textId="77777777" w:rsidR="00F50FD3" w:rsidRDefault="00F50FD3" w:rsidP="008759DA">
      <w:pPr>
        <w:pStyle w:val="Blanket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F50FD3" w14:paraId="0D6D5687" w14:textId="77777777" w:rsidTr="00F50FD3">
        <w:trPr>
          <w:trHeight w:val="3004"/>
        </w:trPr>
        <w:tc>
          <w:tcPr>
            <w:tcW w:w="10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4AF4" w14:textId="77777777" w:rsidR="00F50FD3" w:rsidRPr="004650BB" w:rsidRDefault="00F50FD3" w:rsidP="00F50FD3">
            <w:pPr>
              <w:spacing w:before="26"/>
              <w:ind w:left="66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Infor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ma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ion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om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eh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n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li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n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v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p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ersonu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p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pg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if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er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enli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g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k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y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sföro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r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nin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g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en,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G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PR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(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EU</w:t>
            </w:r>
          </w:p>
          <w:p w14:paraId="14FB66A2" w14:textId="77777777" w:rsidR="00F50FD3" w:rsidRPr="004650BB" w:rsidRDefault="00F50FD3" w:rsidP="00F50FD3">
            <w:pPr>
              <w:ind w:left="66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2016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/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679)</w:t>
            </w:r>
          </w:p>
          <w:p w14:paraId="0B9D0F39" w14:textId="77777777" w:rsidR="00F50FD3" w:rsidRPr="004650BB" w:rsidRDefault="00F50FD3" w:rsidP="00F50FD3">
            <w:pPr>
              <w:spacing w:before="1"/>
              <w:ind w:left="662" w:right="117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Barn- och utbildningsnämnden</w:t>
            </w:r>
            <w:r w:rsidRPr="004650BB">
              <w:rPr>
                <w:rFonts w:ascii="Garamond" w:eastAsia="Garamond" w:hAnsi="Garamond" w:cs="Garamond"/>
              </w:rPr>
              <w:t xml:space="preserve"> b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h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ndl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e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p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2"/>
              </w:rPr>
              <w:t>o</w:t>
            </w:r>
            <w:r w:rsidRPr="004650BB">
              <w:rPr>
                <w:rFonts w:ascii="Garamond" w:eastAsia="Garamond" w:hAnsi="Garamond" w:cs="Garamond"/>
              </w:rPr>
              <w:t>nupp</w:t>
            </w:r>
            <w:r w:rsidRPr="004650BB">
              <w:rPr>
                <w:rFonts w:ascii="Garamond" w:eastAsia="Garamond" w:hAnsi="Garamond" w:cs="Garamond"/>
                <w:spacing w:val="-1"/>
              </w:rPr>
              <w:t>g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 xml:space="preserve">i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3"/>
              </w:rPr>
              <w:t>y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 xml:space="preserve">te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tt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nv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2"/>
              </w:rPr>
              <w:t>d</w:t>
            </w:r>
            <w:r w:rsidRPr="004650BB">
              <w:rPr>
                <w:rFonts w:ascii="Garamond" w:eastAsia="Garamond" w:hAnsi="Garamond" w:cs="Garamond"/>
              </w:rPr>
              <w:t>a upp</w:t>
            </w:r>
            <w:r w:rsidRPr="004650BB">
              <w:rPr>
                <w:rFonts w:ascii="Garamond" w:eastAsia="Garamond" w:hAnsi="Garamond" w:cs="Garamond"/>
                <w:spacing w:val="-1"/>
              </w:rPr>
              <w:t>g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  <w:spacing w:val="-2"/>
              </w:rPr>
              <w:t>ö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dmin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2"/>
              </w:rPr>
              <w:t>i</w:t>
            </w:r>
            <w:r w:rsidRPr="004650BB">
              <w:rPr>
                <w:rFonts w:ascii="Garamond" w:eastAsia="Garamond" w:hAnsi="Garamond" w:cs="Garamond"/>
              </w:rPr>
              <w:t>on o</w:t>
            </w:r>
            <w:r w:rsidRPr="004650BB">
              <w:rPr>
                <w:rFonts w:ascii="Garamond" w:eastAsia="Garamond" w:hAnsi="Garamond" w:cs="Garamond"/>
                <w:spacing w:val="-1"/>
              </w:rPr>
              <w:t>c</w:t>
            </w:r>
            <w:r w:rsidRPr="004650BB">
              <w:rPr>
                <w:rFonts w:ascii="Garamond" w:eastAsia="Garamond" w:hAnsi="Garamond" w:cs="Garamond"/>
              </w:rPr>
              <w:t>h h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ndl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 xml:space="preserve">ggning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 xml:space="preserve">v 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</w:rPr>
              <w:t>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t. Upp</w:t>
            </w:r>
            <w:r w:rsidRPr="004650BB">
              <w:rPr>
                <w:rFonts w:ascii="Garamond" w:eastAsia="Garamond" w:hAnsi="Garamond" w:cs="Garamond"/>
                <w:spacing w:val="-1"/>
              </w:rPr>
              <w:t>g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ni l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mn</w:t>
            </w:r>
            <w:r w:rsidRPr="004650BB">
              <w:rPr>
                <w:rFonts w:ascii="Garamond" w:eastAsia="Garamond" w:hAnsi="Garamond" w:cs="Garamond"/>
                <w:spacing w:val="-3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r komm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</w:rPr>
              <w:t>t b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h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ndl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s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nl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</w:rPr>
              <w:t>gh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 m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d b</w:t>
            </w:r>
            <w:r w:rsidRPr="004650BB">
              <w:rPr>
                <w:rFonts w:ascii="Garamond" w:eastAsia="Garamond" w:hAnsi="Garamond" w:cs="Garamond"/>
                <w:spacing w:val="-1"/>
              </w:rPr>
              <w:t>es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mm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l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na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d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</w:t>
            </w:r>
            <w:r w:rsidRPr="004650BB">
              <w:rPr>
                <w:rFonts w:ascii="Garamond" w:eastAsia="Garamond" w:hAnsi="Garamond" w:cs="Garamond"/>
                <w:spacing w:val="-1"/>
              </w:rPr>
              <w:t>y</w:t>
            </w:r>
            <w:r w:rsidRPr="004650BB">
              <w:rPr>
                <w:rFonts w:ascii="Garamond" w:eastAsia="Garamond" w:hAnsi="Garamond" w:cs="Garamond"/>
              </w:rPr>
              <w:t>dd</w:t>
            </w:r>
            <w:r w:rsidRPr="004650BB">
              <w:rPr>
                <w:rFonts w:ascii="Garamond" w:eastAsia="Garamond" w:hAnsi="Garamond" w:cs="Garamond"/>
                <w:spacing w:val="-1"/>
              </w:rPr>
              <w:t>s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ö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o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dn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ge</w:t>
            </w:r>
            <w:r w:rsidRPr="004650BB">
              <w:rPr>
                <w:rFonts w:ascii="Garamond" w:eastAsia="Garamond" w:hAnsi="Garamond" w:cs="Garamond"/>
              </w:rPr>
              <w:t>n o</w:t>
            </w:r>
            <w:r w:rsidRPr="004650BB">
              <w:rPr>
                <w:rFonts w:ascii="Garamond" w:eastAsia="Garamond" w:hAnsi="Garamond" w:cs="Garamond"/>
                <w:spacing w:val="-1"/>
              </w:rPr>
              <w:t>c</w:t>
            </w:r>
            <w:r w:rsidRPr="004650BB">
              <w:rPr>
                <w:rFonts w:ascii="Garamond" w:eastAsia="Garamond" w:hAnsi="Garamond" w:cs="Garamond"/>
              </w:rPr>
              <w:t>h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m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 xml:space="preserve">d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 xml:space="preserve">töd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 xml:space="preserve">v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tik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l 6.1e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 n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mnda</w:t>
            </w:r>
            <w:r w:rsidRPr="004650BB">
              <w:rPr>
                <w:rFonts w:ascii="Garamond" w:eastAsia="Garamond" w:hAnsi="Garamond" w:cs="Garamond"/>
                <w:spacing w:val="-3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ö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2"/>
              </w:rPr>
              <w:t>o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</w:rPr>
              <w:t xml:space="preserve">dning,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llm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in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>r</w:t>
            </w:r>
            <w:r w:rsidRPr="004650BB">
              <w:rPr>
                <w:rFonts w:ascii="Garamond" w:eastAsia="Garamond" w:hAnsi="Garamond" w:cs="Garamond"/>
                <w:spacing w:val="-1"/>
              </w:rPr>
              <w:t>es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e</w:t>
            </w:r>
            <w:r w:rsidRPr="004650BB">
              <w:rPr>
                <w:rFonts w:ascii="Garamond" w:eastAsia="Garamond" w:hAnsi="Garamond" w:cs="Garamond"/>
                <w:spacing w:val="-3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o</w:t>
            </w:r>
            <w:r w:rsidRPr="004650BB">
              <w:rPr>
                <w:rFonts w:ascii="Garamond" w:eastAsia="Garamond" w:hAnsi="Garamond" w:cs="Garamond"/>
                <w:spacing w:val="-1"/>
              </w:rPr>
              <w:t>c</w:t>
            </w:r>
            <w:r w:rsidRPr="004650BB">
              <w:rPr>
                <w:rFonts w:ascii="Garamond" w:eastAsia="Garamond" w:hAnsi="Garamond" w:cs="Garamond"/>
              </w:rPr>
              <w:t>h/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ll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m</w:t>
            </w:r>
            <w:r w:rsidRPr="004650BB">
              <w:rPr>
                <w:rFonts w:ascii="Garamond" w:eastAsia="Garamond" w:hAnsi="Garamond" w:cs="Garamond"/>
                <w:spacing w:val="-1"/>
              </w:rPr>
              <w:t>y</w:t>
            </w:r>
            <w:r w:rsidRPr="004650BB">
              <w:rPr>
                <w:rFonts w:ascii="Garamond" w:eastAsia="Garamond" w:hAnsi="Garamond" w:cs="Garamond"/>
              </w:rPr>
              <w:t>ndigh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u</w:t>
            </w:r>
            <w:r w:rsidRPr="004650BB">
              <w:rPr>
                <w:rFonts w:ascii="Garamond" w:eastAsia="Garamond" w:hAnsi="Garamond" w:cs="Garamond"/>
                <w:spacing w:val="-2"/>
              </w:rPr>
              <w:t>t</w:t>
            </w:r>
            <w:r w:rsidRPr="004650BB">
              <w:rPr>
                <w:rFonts w:ascii="Garamond" w:eastAsia="Garamond" w:hAnsi="Garamond" w:cs="Garamond"/>
              </w:rPr>
              <w:t>övn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</w:rPr>
              <w:t>ng.</w:t>
            </w:r>
          </w:p>
          <w:p w14:paraId="235DC44B" w14:textId="77777777" w:rsidR="00F50FD3" w:rsidRPr="004650BB" w:rsidRDefault="00F50FD3" w:rsidP="00F50FD3">
            <w:pPr>
              <w:spacing w:before="8" w:line="110" w:lineRule="exact"/>
              <w:rPr>
                <w:sz w:val="11"/>
                <w:szCs w:val="11"/>
              </w:rPr>
            </w:pPr>
          </w:p>
          <w:p w14:paraId="5F4028C4" w14:textId="77777777" w:rsidR="00F50FD3" w:rsidRPr="004650BB" w:rsidRDefault="00F50FD3" w:rsidP="00F50FD3">
            <w:pPr>
              <w:ind w:left="66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ky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a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et</w:t>
            </w:r>
          </w:p>
          <w:p w14:paraId="3B68D7E5" w14:textId="77777777" w:rsidR="00F50FD3" w:rsidRPr="004650BB" w:rsidRDefault="00F50FD3" w:rsidP="00F50FD3">
            <w:pPr>
              <w:spacing w:before="1"/>
              <w:ind w:left="662" w:right="-20"/>
              <w:rPr>
                <w:rFonts w:ascii="Garamond" w:eastAsia="Garamond" w:hAnsi="Garamond" w:cs="Garamond"/>
              </w:rPr>
            </w:pPr>
            <w:r w:rsidRPr="004650BB">
              <w:rPr>
                <w:rFonts w:ascii="Garamond" w:eastAsia="Garamond" w:hAnsi="Garamond" w:cs="Garamond"/>
                <w:spacing w:val="1"/>
              </w:rPr>
              <w:t>P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rs</w:t>
            </w:r>
            <w:r w:rsidRPr="004650BB">
              <w:rPr>
                <w:rFonts w:ascii="Garamond" w:eastAsia="Garamond" w:hAnsi="Garamond" w:cs="Garamond"/>
                <w:spacing w:val="-2"/>
              </w:rPr>
              <w:t>o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m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d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k</w:t>
            </w:r>
            <w:r w:rsidRPr="004650BB">
              <w:rPr>
                <w:rFonts w:ascii="Garamond" w:eastAsia="Garamond" w:hAnsi="Garamond" w:cs="Garamond"/>
                <w:spacing w:val="-1"/>
              </w:rPr>
              <w:t>y</w:t>
            </w:r>
            <w:r w:rsidRPr="004650BB">
              <w:rPr>
                <w:rFonts w:ascii="Garamond" w:eastAsia="Garamond" w:hAnsi="Garamond" w:cs="Garamond"/>
              </w:rPr>
              <w:t>dd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d id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  <w:spacing w:val="-2"/>
              </w:rPr>
              <w:t>nt</w:t>
            </w:r>
            <w:r w:rsidRPr="004650BB">
              <w:rPr>
                <w:rFonts w:ascii="Garamond" w:eastAsia="Garamond" w:hAnsi="Garamond" w:cs="Garamond"/>
              </w:rPr>
              <w:t>it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s</w:t>
            </w:r>
            <w:r w:rsidRPr="004650BB">
              <w:rPr>
                <w:rFonts w:ascii="Garamond" w:eastAsia="Garamond" w:hAnsi="Garamond" w:cs="Garamond"/>
              </w:rPr>
              <w:t>ka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inte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a</w:t>
            </w:r>
            <w:r w:rsidRPr="004650BB">
              <w:rPr>
                <w:rFonts w:ascii="Garamond" w:eastAsia="Garamond" w:hAnsi="Garamond" w:cs="Garamond"/>
              </w:rPr>
              <w:t>nv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nda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e</w:t>
            </w:r>
            <w:r w:rsidRPr="004650BB">
              <w:rPr>
                <w:rFonts w:ascii="Garamond" w:eastAsia="Garamond" w:hAnsi="Garamond" w:cs="Garamond"/>
                <w:spacing w:val="-2"/>
              </w:rPr>
              <w:t>-</w:t>
            </w:r>
            <w:r w:rsidRPr="004650BB">
              <w:rPr>
                <w:rFonts w:ascii="Garamond" w:eastAsia="Garamond" w:hAnsi="Garamond" w:cs="Garamond"/>
              </w:rPr>
              <w:t>tj</w:t>
            </w:r>
            <w:r w:rsidRPr="004650BB">
              <w:rPr>
                <w:rFonts w:ascii="Garamond" w:eastAsia="Garamond" w:hAnsi="Garamond" w:cs="Garamond"/>
                <w:spacing w:val="-1"/>
              </w:rPr>
              <w:t>ä</w:t>
            </w:r>
            <w:r w:rsidRPr="004650BB">
              <w:rPr>
                <w:rFonts w:ascii="Garamond" w:eastAsia="Garamond" w:hAnsi="Garamond" w:cs="Garamond"/>
              </w:rPr>
              <w:t>n</w:t>
            </w:r>
            <w:r w:rsidRPr="004650BB">
              <w:rPr>
                <w:rFonts w:ascii="Garamond" w:eastAsia="Garamond" w:hAnsi="Garamond" w:cs="Garamond"/>
                <w:spacing w:val="-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ör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ök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n.</w:t>
            </w:r>
          </w:p>
          <w:p w14:paraId="402F4D39" w14:textId="77777777" w:rsidR="00F50FD3" w:rsidRPr="004650BB" w:rsidRDefault="00F50FD3" w:rsidP="00F50FD3">
            <w:pPr>
              <w:spacing w:before="3" w:line="190" w:lineRule="exact"/>
              <w:rPr>
                <w:sz w:val="19"/>
                <w:szCs w:val="19"/>
              </w:rPr>
            </w:pPr>
          </w:p>
          <w:p w14:paraId="71B26629" w14:textId="77777777" w:rsidR="00F50FD3" w:rsidRPr="004650BB" w:rsidRDefault="00F50FD3" w:rsidP="00F50FD3">
            <w:pPr>
              <w:ind w:left="66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er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infor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m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 w:rsidRPr="004650B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ion</w:t>
            </w:r>
          </w:p>
          <w:p w14:paraId="640626A8" w14:textId="77777777" w:rsidR="00F50FD3" w:rsidRPr="004650BB" w:rsidRDefault="00F50FD3" w:rsidP="00F50FD3">
            <w:pPr>
              <w:spacing w:before="1" w:line="241" w:lineRule="auto"/>
              <w:ind w:left="662" w:right="888"/>
              <w:rPr>
                <w:rFonts w:ascii="Garamond" w:eastAsia="Garamond" w:hAnsi="Garamond" w:cs="Garamond"/>
              </w:rPr>
            </w:pPr>
            <w:r w:rsidRPr="004650BB">
              <w:rPr>
                <w:rFonts w:ascii="Garamond" w:eastAsia="Garamond" w:hAnsi="Garamond" w:cs="Garamond"/>
                <w:spacing w:val="1"/>
              </w:rPr>
              <w:t>M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  <w:spacing w:val="1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o</w:t>
            </w:r>
            <w:r w:rsidRPr="004650BB">
              <w:rPr>
                <w:rFonts w:ascii="Garamond" w:eastAsia="Garamond" w:hAnsi="Garamond" w:cs="Garamond"/>
                <w:spacing w:val="-2"/>
              </w:rPr>
              <w:t>r</w:t>
            </w:r>
            <w:r w:rsidRPr="004650BB">
              <w:rPr>
                <w:rFonts w:ascii="Garamond" w:eastAsia="Garamond" w:hAnsi="Garamond" w:cs="Garamond"/>
              </w:rPr>
              <w:t>m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 xml:space="preserve">tion </w:t>
            </w:r>
            <w:r w:rsidRPr="004650BB">
              <w:rPr>
                <w:rFonts w:ascii="Garamond" w:eastAsia="Garamond" w:hAnsi="Garamond" w:cs="Garamond"/>
                <w:spacing w:val="-2"/>
              </w:rPr>
              <w:t>o</w:t>
            </w:r>
            <w:r w:rsidRPr="004650BB">
              <w:rPr>
                <w:rFonts w:ascii="Garamond" w:eastAsia="Garamond" w:hAnsi="Garamond" w:cs="Garamond"/>
              </w:rPr>
              <w:t xml:space="preserve">m </w:t>
            </w:r>
            <w:r>
              <w:rPr>
                <w:rFonts w:ascii="Garamond" w:eastAsia="Garamond" w:hAnsi="Garamond" w:cs="Garamond"/>
                <w:spacing w:val="-2"/>
              </w:rPr>
              <w:t>Arboga</w:t>
            </w:r>
            <w:r w:rsidRPr="004650BB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kommu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</w:rPr>
              <w:t>s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b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h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ndl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</w:rPr>
              <w:t xml:space="preserve">ng 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v p</w:t>
            </w:r>
            <w:r w:rsidRPr="004650BB">
              <w:rPr>
                <w:rFonts w:ascii="Garamond" w:eastAsia="Garamond" w:hAnsi="Garamond" w:cs="Garamond"/>
                <w:spacing w:val="-3"/>
              </w:rPr>
              <w:t>e</w:t>
            </w:r>
            <w:r w:rsidRPr="004650BB">
              <w:rPr>
                <w:rFonts w:ascii="Garamond" w:eastAsia="Garamond" w:hAnsi="Garamond" w:cs="Garamond"/>
                <w:spacing w:val="1"/>
              </w:rPr>
              <w:t>rs</w:t>
            </w:r>
            <w:r w:rsidRPr="004650BB">
              <w:rPr>
                <w:rFonts w:ascii="Garamond" w:eastAsia="Garamond" w:hAnsi="Garamond" w:cs="Garamond"/>
              </w:rPr>
              <w:t>o</w:t>
            </w:r>
            <w:r w:rsidRPr="004650BB">
              <w:rPr>
                <w:rFonts w:ascii="Garamond" w:eastAsia="Garamond" w:hAnsi="Garamond" w:cs="Garamond"/>
                <w:spacing w:val="-2"/>
              </w:rPr>
              <w:t>n</w:t>
            </w:r>
            <w:r w:rsidRPr="004650BB">
              <w:rPr>
                <w:rFonts w:ascii="Garamond" w:eastAsia="Garamond" w:hAnsi="Garamond" w:cs="Garamond"/>
              </w:rPr>
              <w:t>upp</w:t>
            </w:r>
            <w:r w:rsidRPr="004650BB">
              <w:rPr>
                <w:rFonts w:ascii="Garamond" w:eastAsia="Garamond" w:hAnsi="Garamond" w:cs="Garamond"/>
                <w:spacing w:val="-1"/>
              </w:rPr>
              <w:t>g</w:t>
            </w:r>
            <w:r w:rsidRPr="004650BB">
              <w:rPr>
                <w:rFonts w:ascii="Garamond" w:eastAsia="Garamond" w:hAnsi="Garamond" w:cs="Garamond"/>
              </w:rPr>
              <w:t>i</w:t>
            </w:r>
            <w:r w:rsidRPr="004650BB">
              <w:rPr>
                <w:rFonts w:ascii="Garamond" w:eastAsia="Garamond" w:hAnsi="Garamond" w:cs="Garamond"/>
                <w:spacing w:val="-2"/>
              </w:rPr>
              <w:t>f</w:t>
            </w:r>
            <w:r w:rsidRPr="004650BB">
              <w:rPr>
                <w:rFonts w:ascii="Garamond" w:eastAsia="Garamond" w:hAnsi="Garamond" w:cs="Garamond"/>
              </w:rPr>
              <w:t>t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r</w:t>
            </w:r>
            <w:r w:rsidRPr="004650BB">
              <w:rPr>
                <w:rFonts w:ascii="Garamond" w:eastAsia="Garamond" w:hAnsi="Garamond" w:cs="Garamond"/>
                <w:spacing w:val="1"/>
              </w:rPr>
              <w:t xml:space="preserve"> f</w:t>
            </w:r>
            <w:r w:rsidRPr="004650BB">
              <w:rPr>
                <w:rFonts w:ascii="Garamond" w:eastAsia="Garamond" w:hAnsi="Garamond" w:cs="Garamond"/>
                <w:spacing w:val="-3"/>
              </w:rPr>
              <w:t>i</w:t>
            </w:r>
            <w:r w:rsidRPr="004650BB">
              <w:rPr>
                <w:rFonts w:ascii="Garamond" w:eastAsia="Garamond" w:hAnsi="Garamond" w:cs="Garamond"/>
              </w:rPr>
              <w:t>nns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på</w:t>
            </w:r>
            <w:r w:rsidRPr="004650BB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4650BB">
              <w:rPr>
                <w:rFonts w:ascii="Garamond" w:eastAsia="Garamond" w:hAnsi="Garamond" w:cs="Garamond"/>
              </w:rPr>
              <w:t>ko</w:t>
            </w:r>
            <w:r w:rsidRPr="004650BB">
              <w:rPr>
                <w:rFonts w:ascii="Garamond" w:eastAsia="Garamond" w:hAnsi="Garamond" w:cs="Garamond"/>
                <w:spacing w:val="-2"/>
              </w:rPr>
              <w:t>m</w:t>
            </w:r>
            <w:r w:rsidRPr="004650BB">
              <w:rPr>
                <w:rFonts w:ascii="Garamond" w:eastAsia="Garamond" w:hAnsi="Garamond" w:cs="Garamond"/>
              </w:rPr>
              <w:t>mun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ns h</w:t>
            </w:r>
            <w:r w:rsidRPr="004650BB">
              <w:rPr>
                <w:rFonts w:ascii="Garamond" w:eastAsia="Garamond" w:hAnsi="Garamond" w:cs="Garamond"/>
                <w:spacing w:val="-1"/>
              </w:rPr>
              <w:t>e</w:t>
            </w:r>
            <w:r w:rsidRPr="004650BB">
              <w:rPr>
                <w:rFonts w:ascii="Garamond" w:eastAsia="Garamond" w:hAnsi="Garamond" w:cs="Garamond"/>
              </w:rPr>
              <w:t>m</w:t>
            </w:r>
            <w:r w:rsidRPr="004650BB">
              <w:rPr>
                <w:rFonts w:ascii="Garamond" w:eastAsia="Garamond" w:hAnsi="Garamond" w:cs="Garamond"/>
                <w:spacing w:val="1"/>
              </w:rPr>
              <w:t>s</w:t>
            </w:r>
            <w:r w:rsidRPr="004650BB">
              <w:rPr>
                <w:rFonts w:ascii="Garamond" w:eastAsia="Garamond" w:hAnsi="Garamond" w:cs="Garamond"/>
              </w:rPr>
              <w:t>id</w:t>
            </w:r>
            <w:r w:rsidRPr="004650BB">
              <w:rPr>
                <w:rFonts w:ascii="Garamond" w:eastAsia="Garamond" w:hAnsi="Garamond" w:cs="Garamond"/>
                <w:spacing w:val="-1"/>
              </w:rPr>
              <w:t>a</w:t>
            </w:r>
            <w:r w:rsidRPr="004650BB">
              <w:rPr>
                <w:rFonts w:ascii="Garamond" w:eastAsia="Garamond" w:hAnsi="Garamond" w:cs="Garamond"/>
              </w:rPr>
              <w:t>.</w:t>
            </w:r>
          </w:p>
          <w:p w14:paraId="5B05ED4C" w14:textId="77777777" w:rsidR="00F50FD3" w:rsidRDefault="00F50FD3" w:rsidP="00A1051C">
            <w:pPr>
              <w:pStyle w:val="Blankettext"/>
            </w:pPr>
          </w:p>
        </w:tc>
      </w:tr>
    </w:tbl>
    <w:p w14:paraId="369D2B52" w14:textId="77777777" w:rsidR="00F50FD3" w:rsidRDefault="00F50FD3" w:rsidP="008759DA">
      <w:pPr>
        <w:pStyle w:val="Blankettext"/>
      </w:pPr>
    </w:p>
    <w:sectPr w:rsidR="00F50FD3" w:rsidSect="00FF6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907" w:bottom="851" w:left="90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A9B4" w14:textId="77777777" w:rsidR="00F21F28" w:rsidRDefault="00F21F28">
      <w:r>
        <w:separator/>
      </w:r>
    </w:p>
  </w:endnote>
  <w:endnote w:type="continuationSeparator" w:id="0">
    <w:p w14:paraId="225D7A70" w14:textId="77777777" w:rsidR="00F21F28" w:rsidRDefault="00F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A866" w14:textId="77777777" w:rsidR="00F21F28" w:rsidRDefault="00F21F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D8F7" w14:textId="77777777" w:rsidR="00F21F28" w:rsidRDefault="00F21F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6441" w14:textId="77777777" w:rsidR="00954E4A" w:rsidRDefault="00954E4A" w:rsidP="009D65A9">
    <w:pPr>
      <w:pStyle w:val="Sidfot"/>
    </w:pPr>
    <w:bookmarkStart w:id="8" w:name="insFirstFooter_01"/>
    <w:bookmarkEnd w:id="8"/>
    <w:r>
      <w:t xml:space="preserve"> </w:t>
    </w:r>
  </w:p>
  <w:p w14:paraId="37F50ED2" w14:textId="77777777" w:rsidR="00954E4A" w:rsidRDefault="00954E4A" w:rsidP="007B7033">
    <w:pPr>
      <w:pStyle w:val="Sidfot"/>
    </w:pPr>
  </w:p>
  <w:tbl>
    <w:tblPr>
      <w:tblW w:w="10206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590"/>
      <w:gridCol w:w="1792"/>
      <w:gridCol w:w="1624"/>
      <w:gridCol w:w="1260"/>
      <w:gridCol w:w="1707"/>
      <w:gridCol w:w="1062"/>
      <w:gridCol w:w="1171"/>
    </w:tblGrid>
    <w:tr w:rsidR="00954E4A" w14:paraId="58554B58" w14:textId="77777777" w:rsidTr="00954E4A">
      <w:tc>
        <w:tcPr>
          <w:tcW w:w="10206" w:type="dxa"/>
          <w:gridSpan w:val="7"/>
          <w:tcBorders>
            <w:bottom w:val="single" w:sz="4" w:space="0" w:color="000000"/>
          </w:tcBorders>
          <w:tcMar>
            <w:top w:w="28" w:type="dxa"/>
          </w:tcMar>
        </w:tcPr>
        <w:p w14:paraId="4F4655C5" w14:textId="77777777" w:rsidR="00954E4A" w:rsidRDefault="00954E4A" w:rsidP="00463AE9">
          <w:pPr>
            <w:pStyle w:val="Ledtext"/>
          </w:pPr>
          <w:bookmarkStart w:id="9" w:name="capGDPR_01"/>
          <w:r>
            <w:t>Personuppgifterna i denna blankett registreras och sparas i Arboga kommuns dataregister enligt dataskyddsförordningen.</w:t>
          </w:r>
          <w:r>
            <w:br/>
            <w:t>För ytterligare information se Arboga kommuns hemsida.</w:t>
          </w:r>
          <w:bookmarkEnd w:id="9"/>
        </w:p>
      </w:tc>
    </w:tr>
    <w:tr w:rsidR="00954E4A" w14:paraId="33385D96" w14:textId="77777777" w:rsidTr="00954E4A">
      <w:tc>
        <w:tcPr>
          <w:tcW w:w="1590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5B385492" w14:textId="77777777" w:rsidR="00954E4A" w:rsidRDefault="00954E4A" w:rsidP="00463AE9">
          <w:pPr>
            <w:pStyle w:val="Ledtext"/>
          </w:pPr>
          <w:bookmarkStart w:id="10" w:name="ftcPostalAddress_01"/>
          <w:r>
            <w:t>Postadress</w:t>
          </w:r>
          <w:bookmarkEnd w:id="10"/>
          <w:r>
            <w:t xml:space="preserve"> </w:t>
          </w:r>
          <w:bookmarkStart w:id="11" w:name="objFooterBorder_01"/>
          <w:r>
            <w:t xml:space="preserve"> </w:t>
          </w:r>
          <w:bookmarkEnd w:id="11"/>
        </w:p>
      </w:tc>
      <w:tc>
        <w:tcPr>
          <w:tcW w:w="1792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1B114A92" w14:textId="77777777" w:rsidR="00954E4A" w:rsidRDefault="00954E4A" w:rsidP="00463AE9">
          <w:pPr>
            <w:pStyle w:val="Ledtext"/>
          </w:pPr>
          <w:bookmarkStart w:id="12" w:name="ftcVisitingAddress_01"/>
          <w:r>
            <w:t>Besöksadress</w:t>
          </w:r>
          <w:bookmarkEnd w:id="12"/>
        </w:p>
      </w:tc>
      <w:tc>
        <w:tcPr>
          <w:tcW w:w="1624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01667B3D" w14:textId="77777777" w:rsidR="00954E4A" w:rsidRDefault="00954E4A" w:rsidP="00463AE9">
          <w:pPr>
            <w:pStyle w:val="Ledtext"/>
          </w:pPr>
          <w:bookmarkStart w:id="13" w:name="ftcCPPhone_01"/>
          <w:r>
            <w:t>Telefon</w:t>
          </w:r>
          <w:bookmarkEnd w:id="13"/>
        </w:p>
      </w:tc>
      <w:tc>
        <w:tcPr>
          <w:tcW w:w="1260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53928F7A" w14:textId="77777777" w:rsidR="00954E4A" w:rsidRDefault="00954E4A" w:rsidP="00463AE9">
          <w:pPr>
            <w:pStyle w:val="Ledtext"/>
          </w:pPr>
          <w:bookmarkStart w:id="14" w:name="ftcCPFax_01"/>
          <w:r>
            <w:t>Fax</w:t>
          </w:r>
          <w:bookmarkEnd w:id="14"/>
        </w:p>
      </w:tc>
      <w:tc>
        <w:tcPr>
          <w:tcW w:w="1707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38971DA1" w14:textId="77777777" w:rsidR="00954E4A" w:rsidRDefault="00954E4A" w:rsidP="00463AE9">
          <w:pPr>
            <w:pStyle w:val="Ledtext"/>
          </w:pPr>
          <w:bookmarkStart w:id="15" w:name="ftcWeb_01"/>
          <w:r>
            <w:t>Internet</w:t>
          </w:r>
          <w:bookmarkEnd w:id="15"/>
        </w:p>
      </w:tc>
      <w:tc>
        <w:tcPr>
          <w:tcW w:w="1062" w:type="dxa"/>
          <w:tcBorders>
            <w:top w:val="single" w:sz="4" w:space="0" w:color="000000"/>
          </w:tcBorders>
          <w:shd w:val="clear" w:color="auto" w:fill="auto"/>
        </w:tcPr>
        <w:p w14:paraId="1858746B" w14:textId="77777777" w:rsidR="00954E4A" w:rsidRDefault="00954E4A" w:rsidP="00463AE9">
          <w:pPr>
            <w:pStyle w:val="Ledtext"/>
          </w:pPr>
          <w:bookmarkStart w:id="16" w:name="ftcBankGiro_01"/>
          <w:r>
            <w:t>Bankgiro</w:t>
          </w:r>
          <w:bookmarkEnd w:id="16"/>
        </w:p>
      </w:tc>
      <w:tc>
        <w:tcPr>
          <w:tcW w:w="1171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1476F8ED" w14:textId="77777777" w:rsidR="00954E4A" w:rsidRDefault="00954E4A" w:rsidP="00463AE9">
          <w:pPr>
            <w:pStyle w:val="Ledtext"/>
          </w:pPr>
          <w:bookmarkStart w:id="17" w:name="ftcOrgNr_01"/>
          <w:r>
            <w:t>Org. nr</w:t>
          </w:r>
          <w:bookmarkEnd w:id="17"/>
        </w:p>
      </w:tc>
    </w:tr>
    <w:tr w:rsidR="00954E4A" w14:paraId="4DC03F17" w14:textId="77777777" w:rsidTr="007B7033">
      <w:trPr>
        <w:cantSplit/>
      </w:trPr>
      <w:tc>
        <w:tcPr>
          <w:tcW w:w="1590" w:type="dxa"/>
          <w:vMerge w:val="restart"/>
        </w:tcPr>
        <w:p w14:paraId="146B13E5" w14:textId="77777777" w:rsidR="00954E4A" w:rsidRDefault="00954E4A" w:rsidP="00463AE9">
          <w:pPr>
            <w:pStyle w:val="Sidfot-adress"/>
          </w:pPr>
          <w:bookmarkStart w:id="18" w:name="ftiPostalAddress_01"/>
          <w:r>
            <w:t>Box 6</w:t>
          </w:r>
          <w:r>
            <w:br/>
            <w:t>732 21 Arboga</w:t>
          </w:r>
          <w:bookmarkEnd w:id="18"/>
        </w:p>
      </w:tc>
      <w:tc>
        <w:tcPr>
          <w:tcW w:w="1792" w:type="dxa"/>
          <w:vMerge w:val="restart"/>
        </w:tcPr>
        <w:p w14:paraId="6AE6E7D8" w14:textId="625CC601" w:rsidR="00954E4A" w:rsidRDefault="00F21F28" w:rsidP="00463AE9">
          <w:pPr>
            <w:pStyle w:val="Sidfot-adress"/>
          </w:pPr>
          <w:bookmarkStart w:id="19" w:name="ftiVisitingAddress_01"/>
          <w:r>
            <w:t>Smedjegatan 5</w:t>
          </w:r>
          <w:bookmarkEnd w:id="19"/>
        </w:p>
      </w:tc>
      <w:tc>
        <w:tcPr>
          <w:tcW w:w="1624" w:type="dxa"/>
        </w:tcPr>
        <w:p w14:paraId="37593764" w14:textId="77777777" w:rsidR="00954E4A" w:rsidRDefault="00954E4A" w:rsidP="00463AE9">
          <w:pPr>
            <w:pStyle w:val="Sidfot-adress"/>
          </w:pPr>
          <w:bookmarkStart w:id="20" w:name="ftiCPPhone_01"/>
          <w:r>
            <w:t>0589-870 00</w:t>
          </w:r>
          <w:bookmarkEnd w:id="20"/>
        </w:p>
      </w:tc>
      <w:tc>
        <w:tcPr>
          <w:tcW w:w="1260" w:type="dxa"/>
        </w:tcPr>
        <w:p w14:paraId="74AEBCC9" w14:textId="77777777" w:rsidR="00954E4A" w:rsidRDefault="00954E4A" w:rsidP="00463AE9">
          <w:pPr>
            <w:pStyle w:val="Sidfot-adress"/>
          </w:pPr>
          <w:bookmarkStart w:id="21" w:name="ftiCPFax_01"/>
          <w:r>
            <w:t>0589-144 86</w:t>
          </w:r>
          <w:bookmarkEnd w:id="21"/>
        </w:p>
      </w:tc>
      <w:tc>
        <w:tcPr>
          <w:tcW w:w="1707" w:type="dxa"/>
        </w:tcPr>
        <w:p w14:paraId="6E8D5378" w14:textId="77777777" w:rsidR="00954E4A" w:rsidRDefault="00954E4A" w:rsidP="00463AE9">
          <w:pPr>
            <w:pStyle w:val="Sidfot-adress"/>
          </w:pPr>
          <w:bookmarkStart w:id="22" w:name="ftiWeb_01"/>
          <w:r>
            <w:t>www.arboga.se</w:t>
          </w:r>
          <w:bookmarkEnd w:id="22"/>
        </w:p>
      </w:tc>
      <w:tc>
        <w:tcPr>
          <w:tcW w:w="1062" w:type="dxa"/>
        </w:tcPr>
        <w:p w14:paraId="3EC80487" w14:textId="77777777" w:rsidR="00954E4A" w:rsidRDefault="00954E4A" w:rsidP="00463AE9">
          <w:pPr>
            <w:pStyle w:val="Sidfot-adress"/>
          </w:pPr>
          <w:bookmarkStart w:id="23" w:name="ftiBankGiro_01"/>
          <w:r>
            <w:t>481-1667</w:t>
          </w:r>
          <w:bookmarkEnd w:id="23"/>
        </w:p>
      </w:tc>
      <w:tc>
        <w:tcPr>
          <w:tcW w:w="1171" w:type="dxa"/>
        </w:tcPr>
        <w:p w14:paraId="1A62721B" w14:textId="77777777" w:rsidR="00954E4A" w:rsidRDefault="00954E4A" w:rsidP="00463AE9">
          <w:pPr>
            <w:pStyle w:val="Sidfot-adress"/>
          </w:pPr>
          <w:bookmarkStart w:id="24" w:name="ftiOrgNr_01"/>
          <w:r>
            <w:t>212000-2122</w:t>
          </w:r>
          <w:bookmarkEnd w:id="24"/>
        </w:p>
      </w:tc>
    </w:tr>
    <w:tr w:rsidR="00954E4A" w14:paraId="6CA5CD52" w14:textId="77777777" w:rsidTr="007B7033">
      <w:trPr>
        <w:cantSplit/>
      </w:trPr>
      <w:tc>
        <w:tcPr>
          <w:tcW w:w="1590" w:type="dxa"/>
          <w:vMerge/>
        </w:tcPr>
        <w:p w14:paraId="6341218E" w14:textId="77777777" w:rsidR="00954E4A" w:rsidRDefault="00954E4A" w:rsidP="00463AE9">
          <w:pPr>
            <w:pStyle w:val="Sidfot-adress"/>
          </w:pPr>
        </w:p>
      </w:tc>
      <w:tc>
        <w:tcPr>
          <w:tcW w:w="1792" w:type="dxa"/>
          <w:vMerge/>
        </w:tcPr>
        <w:p w14:paraId="54B13A5F" w14:textId="77777777" w:rsidR="00954E4A" w:rsidRDefault="00954E4A" w:rsidP="00463AE9">
          <w:pPr>
            <w:pStyle w:val="Sidfot-adress"/>
          </w:pPr>
        </w:p>
      </w:tc>
      <w:tc>
        <w:tcPr>
          <w:tcW w:w="1624" w:type="dxa"/>
        </w:tcPr>
        <w:p w14:paraId="2E193D08" w14:textId="77777777" w:rsidR="00954E4A" w:rsidRDefault="00954E4A" w:rsidP="00463AE9">
          <w:pPr>
            <w:pStyle w:val="Sidfot-adress"/>
          </w:pPr>
        </w:p>
      </w:tc>
      <w:tc>
        <w:tcPr>
          <w:tcW w:w="1260" w:type="dxa"/>
        </w:tcPr>
        <w:p w14:paraId="194732AD" w14:textId="77777777" w:rsidR="00954E4A" w:rsidRDefault="00954E4A" w:rsidP="00463AE9">
          <w:pPr>
            <w:pStyle w:val="Sidfot-adress"/>
          </w:pPr>
        </w:p>
      </w:tc>
      <w:tc>
        <w:tcPr>
          <w:tcW w:w="3940" w:type="dxa"/>
          <w:gridSpan w:val="3"/>
        </w:tcPr>
        <w:p w14:paraId="5B6FD75C" w14:textId="77777777" w:rsidR="00954E4A" w:rsidRDefault="00954E4A" w:rsidP="00463AE9">
          <w:pPr>
            <w:pStyle w:val="Sidfot-adress"/>
          </w:pPr>
          <w:bookmarkStart w:id="25" w:name="ftiCPEmail_01"/>
          <w:r>
            <w:t>barn.utbildning@arboga.se</w:t>
          </w:r>
          <w:bookmarkEnd w:id="25"/>
        </w:p>
      </w:tc>
    </w:tr>
  </w:tbl>
  <w:p w14:paraId="2FC2A805" w14:textId="77777777" w:rsidR="00954E4A" w:rsidRPr="00223451" w:rsidRDefault="00954E4A" w:rsidP="007B7033">
    <w:pPr>
      <w:pStyle w:val="Sidfot"/>
    </w:pPr>
  </w:p>
  <w:p w14:paraId="59B48A94" w14:textId="77777777" w:rsidR="00954E4A" w:rsidRDefault="00954E4A" w:rsidP="00504B3C">
    <w:pPr>
      <w:pStyle w:val="Sidfot"/>
      <w:rPr>
        <w:szCs w:val="2"/>
      </w:rPr>
    </w:pPr>
  </w:p>
  <w:p w14:paraId="7E352388" w14:textId="77777777" w:rsidR="00B54E77" w:rsidRPr="00954E4A" w:rsidRDefault="00B54E77" w:rsidP="00954E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BE0F" w14:textId="77777777" w:rsidR="00F21F28" w:rsidRDefault="00F21F28">
      <w:r>
        <w:separator/>
      </w:r>
    </w:p>
  </w:footnote>
  <w:footnote w:type="continuationSeparator" w:id="0">
    <w:p w14:paraId="6AE0FEF4" w14:textId="77777777" w:rsidR="00F21F28" w:rsidRDefault="00F2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076A" w14:textId="77777777" w:rsidR="00F21F28" w:rsidRDefault="00F21F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1961" w14:textId="77777777" w:rsidR="00954E4A" w:rsidRDefault="00954E4A" w:rsidP="003B7DE9">
    <w:pPr>
      <w:pStyle w:val="Sidhuvud"/>
    </w:pPr>
    <w:bookmarkStart w:id="2" w:name="insFollowingHeader_01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956A313" wp14:editId="6BBAE83E">
              <wp:simplePos x="0" y="0"/>
              <wp:positionH relativeFrom="page">
                <wp:posOffset>612000</wp:posOffset>
              </wp:positionH>
              <wp:positionV relativeFrom="page">
                <wp:posOffset>180000</wp:posOffset>
              </wp:positionV>
              <wp:extent cx="1799590" cy="680085"/>
              <wp:effectExtent l="0" t="0" r="0" b="5715"/>
              <wp:wrapNone/>
              <wp:docPr id="2" name="Logo2" descr="logo_arboga_sid2.jp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6800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1BD34E" id="Logo2" o:spid="_x0000_s1026" alt="logo_arboga_sid2.jpg" style="position:absolute;margin-left:48.2pt;margin-top:14.15pt;width:141.7pt;height:53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" stroked="f" strokecolor="#6d150c [1604]" strokeweight="2pt">
              <v:fill r:id="rId2" o:title="logo_arboga_sid2" recolor="t" rotate="t" type="frame"/>
              <w10:wrap anchorx="page" anchory="page"/>
              <w10:anchorlock/>
            </v:rect>
          </w:pict>
        </mc:Fallback>
      </mc:AlternateContent>
    </w:r>
  </w:p>
  <w:p w14:paraId="4B857F45" w14:textId="77777777" w:rsidR="00954E4A" w:rsidRDefault="00954E4A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954E4A" w14:paraId="07E754F1" w14:textId="77777777" w:rsidTr="00234FC3">
      <w:trPr>
        <w:trHeight w:val="572"/>
      </w:trPr>
      <w:tc>
        <w:tcPr>
          <w:tcW w:w="4395" w:type="dxa"/>
        </w:tcPr>
        <w:p w14:paraId="5B705C85" w14:textId="77777777" w:rsidR="00954E4A" w:rsidRDefault="00954E4A" w:rsidP="00605FCE">
          <w:pPr>
            <w:pStyle w:val="Sidhuvud"/>
            <w:tabs>
              <w:tab w:val="left" w:pos="1526"/>
            </w:tabs>
            <w:rPr>
              <w:noProof/>
            </w:rPr>
          </w:pPr>
          <w:r>
            <w:rPr>
              <w:noProof/>
            </w:rPr>
            <w:t xml:space="preserve">   </w:t>
          </w:r>
        </w:p>
        <w:p w14:paraId="009A4E16" w14:textId="77777777" w:rsidR="00954E4A" w:rsidRDefault="00954E4A" w:rsidP="00605FCE">
          <w:pPr>
            <w:pStyle w:val="Sidhuvud"/>
            <w:tabs>
              <w:tab w:val="left" w:pos="1526"/>
            </w:tabs>
          </w:pPr>
        </w:p>
        <w:p w14:paraId="3AB24775" w14:textId="77777777" w:rsidR="00954E4A" w:rsidRDefault="00954E4A" w:rsidP="00605FCE">
          <w:pPr>
            <w:pStyle w:val="Sidhuvud"/>
            <w:tabs>
              <w:tab w:val="left" w:pos="1526"/>
            </w:tabs>
          </w:pPr>
        </w:p>
        <w:p w14:paraId="646C2673" w14:textId="77777777" w:rsidR="00954E4A" w:rsidRDefault="00954E4A" w:rsidP="00605FCE">
          <w:pPr>
            <w:pStyle w:val="Sidhuvud"/>
            <w:tabs>
              <w:tab w:val="left" w:pos="1526"/>
            </w:tabs>
          </w:pPr>
          <w:bookmarkStart w:id="3" w:name="objLogo2_01"/>
          <w:bookmarkEnd w:id="3"/>
        </w:p>
      </w:tc>
      <w:tc>
        <w:tcPr>
          <w:tcW w:w="4971" w:type="dxa"/>
        </w:tcPr>
        <w:p w14:paraId="240BF201" w14:textId="77777777" w:rsidR="00954E4A" w:rsidRPr="00CA32A8" w:rsidRDefault="00954E4A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14:paraId="794FDD3D" w14:textId="77777777" w:rsidR="00954E4A" w:rsidRPr="00347321" w:rsidRDefault="00954E4A" w:rsidP="00461F15">
          <w:pPr>
            <w:jc w:val="right"/>
            <w:rPr>
              <w:rStyle w:val="Sidnummer"/>
            </w:rPr>
          </w:pP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PAGE  \* MERGEFORMAT </w:instrText>
          </w:r>
          <w:r w:rsidRPr="00347321">
            <w:rPr>
              <w:rStyle w:val="Sidnummer"/>
            </w:rPr>
            <w:fldChar w:fldCharType="separate"/>
          </w:r>
          <w:r w:rsidR="00F50FD3">
            <w:rPr>
              <w:rStyle w:val="Sidnummer"/>
              <w:noProof/>
            </w:rPr>
            <w:t>2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 xml:space="preserve"> (</w:t>
          </w: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NUMPAGES  \* MERGEFORMAT </w:instrText>
          </w:r>
          <w:r w:rsidRPr="00347321">
            <w:rPr>
              <w:rStyle w:val="Sidnummer"/>
            </w:rPr>
            <w:fldChar w:fldCharType="separate"/>
          </w:r>
          <w:r w:rsidR="00F50FD3">
            <w:rPr>
              <w:rStyle w:val="Sidnummer"/>
              <w:noProof/>
            </w:rPr>
            <w:t>2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>)</w:t>
          </w:r>
        </w:p>
      </w:tc>
    </w:tr>
  </w:tbl>
  <w:p w14:paraId="50B244B1" w14:textId="77777777" w:rsidR="00954E4A" w:rsidRPr="003E69C3" w:rsidRDefault="00954E4A" w:rsidP="003E69C3">
    <w:pPr>
      <w:pStyle w:val="Sidhuvud"/>
    </w:pPr>
  </w:p>
  <w:p w14:paraId="62021B68" w14:textId="77777777" w:rsidR="00B54E77" w:rsidRPr="00954E4A" w:rsidRDefault="00B54E77" w:rsidP="00954E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1088" w14:textId="77777777" w:rsidR="00954E4A" w:rsidRPr="00A8039C" w:rsidRDefault="00954E4A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6C7247" wp14:editId="67691363">
              <wp:simplePos x="0" y="0"/>
              <wp:positionH relativeFrom="page">
                <wp:posOffset>611505</wp:posOffset>
              </wp:positionH>
              <wp:positionV relativeFrom="page">
                <wp:posOffset>179705</wp:posOffset>
              </wp:positionV>
              <wp:extent cx="2353945" cy="680085"/>
              <wp:effectExtent l="0" t="0" r="8255" b="5715"/>
              <wp:wrapNone/>
              <wp:docPr id="3" name="Logo" descr="logo_arboga_svartvit.jp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3945" cy="6800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7DCFA2" id="Logo" o:spid="_x0000_s1026" alt="logo_arboga_svartvit.jpg" style="position:absolute;margin-left:48.15pt;margin-top:14.15pt;width:185.35pt;height:5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" stroked="f" strokecolor="#6d150c [1604]" strokeweight="2pt">
              <v:fill r:id="rId2" o:title="logo_arboga_svartvit" recolor="t" rotate="t" type="frame"/>
              <w10:wrap anchorx="page" anchory="page"/>
              <w10:anchorlock/>
            </v:rect>
          </w:pict>
        </mc:Fallback>
      </mc:AlternateContent>
    </w:r>
    <w:r w:rsidR="00F21F28">
      <w:rPr>
        <w:noProof/>
      </w:rPr>
      <w:pict w14:anchorId="4519B812"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1025" type="#_x0000_t202" style="position:absolute;margin-left:17.1pt;margin-top:141.75pt;width:12.35pt;height:593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p w14:paraId="06B77517" w14:textId="77777777" w:rsidR="00954E4A" w:rsidRDefault="00954E4A" w:rsidP="00F67EC5">
                <w:pPr>
                  <w:pStyle w:val="Blankettnr"/>
                </w:pPr>
                <w:r>
                  <w:t xml:space="preserve"> </w:t>
                </w:r>
                <w:bookmarkStart w:id="4" w:name="objTempId_01"/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 w:rsidR="00F21F28">
                  <w:t>ARB7093, v2.2, 2019-05-08</w:t>
                </w:r>
                <w:r>
                  <w:fldChar w:fldCharType="end"/>
                </w:r>
                <w:r>
                  <w:t xml:space="preserve"> </w:t>
                </w:r>
                <w:bookmarkEnd w:id="4"/>
                <w:r>
                  <w:t xml:space="preserve"> </w:t>
                </w:r>
                <w:bookmarkStart w:id="5" w:name="objFileName_01"/>
                <w:r>
                  <w:t xml:space="preserve">  </w:t>
                </w:r>
                <w:bookmarkEnd w:id="5"/>
              </w:p>
            </w:txbxContent>
          </v:textbox>
          <w10:wrap anchorx="page" anchory="page"/>
          <w10:anchorlock/>
        </v:shape>
      </w:pict>
    </w:r>
    <w:r w:rsidRPr="00352F53">
      <w:rPr>
        <w:lang w:val="en-US"/>
      </w:rPr>
      <w:t xml:space="preserve"> </w:t>
    </w:r>
    <w:bookmarkStart w:id="6" w:name="insFirstHeader_01"/>
    <w:bookmarkEnd w:id="6"/>
    <w:r>
      <w:rPr>
        <w:lang w:val="en-US"/>
      </w:rPr>
      <w:t xml:space="preserve"> </w:t>
    </w:r>
    <w:bookmarkStart w:id="7" w:name="objLogo_01"/>
    <w:bookmarkEnd w:id="7"/>
  </w:p>
  <w:p w14:paraId="698A23F8" w14:textId="77777777" w:rsidR="00B54E77" w:rsidRPr="00954E4A" w:rsidRDefault="00B54E77" w:rsidP="00954E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4A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05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642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307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61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22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6C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CE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86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C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41B459C0"/>
    <w:multiLevelType w:val="hybridMultilevel"/>
    <w:tmpl w:val="2E888AB6"/>
    <w:lvl w:ilvl="0" w:tplc="7C205C7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126438">
    <w:abstractNumId w:val="11"/>
  </w:num>
  <w:num w:numId="2" w16cid:durableId="2015107438">
    <w:abstractNumId w:val="10"/>
  </w:num>
  <w:num w:numId="3" w16cid:durableId="1570312651">
    <w:abstractNumId w:val="11"/>
  </w:num>
  <w:num w:numId="4" w16cid:durableId="1455513870">
    <w:abstractNumId w:val="10"/>
  </w:num>
  <w:num w:numId="5" w16cid:durableId="682393481">
    <w:abstractNumId w:val="11"/>
  </w:num>
  <w:num w:numId="6" w16cid:durableId="933319726">
    <w:abstractNumId w:val="10"/>
  </w:num>
  <w:num w:numId="7" w16cid:durableId="752507499">
    <w:abstractNumId w:val="11"/>
  </w:num>
  <w:num w:numId="8" w16cid:durableId="1215854259">
    <w:abstractNumId w:val="10"/>
  </w:num>
  <w:num w:numId="9" w16cid:durableId="1687517697">
    <w:abstractNumId w:val="10"/>
  </w:num>
  <w:num w:numId="10" w16cid:durableId="133373996">
    <w:abstractNumId w:val="11"/>
  </w:num>
  <w:num w:numId="11" w16cid:durableId="873931092">
    <w:abstractNumId w:val="10"/>
  </w:num>
  <w:num w:numId="12" w16cid:durableId="1731686404">
    <w:abstractNumId w:val="8"/>
  </w:num>
  <w:num w:numId="13" w16cid:durableId="377365283">
    <w:abstractNumId w:val="3"/>
  </w:num>
  <w:num w:numId="14" w16cid:durableId="511258445">
    <w:abstractNumId w:val="2"/>
  </w:num>
  <w:num w:numId="15" w16cid:durableId="266892722">
    <w:abstractNumId w:val="1"/>
  </w:num>
  <w:num w:numId="16" w16cid:durableId="1894806062">
    <w:abstractNumId w:val="0"/>
  </w:num>
  <w:num w:numId="17" w16cid:durableId="1267809186">
    <w:abstractNumId w:val="9"/>
  </w:num>
  <w:num w:numId="18" w16cid:durableId="1933320315">
    <w:abstractNumId w:val="7"/>
  </w:num>
  <w:num w:numId="19" w16cid:durableId="233976140">
    <w:abstractNumId w:val="6"/>
  </w:num>
  <w:num w:numId="20" w16cid:durableId="209457868">
    <w:abstractNumId w:val="5"/>
  </w:num>
  <w:num w:numId="21" w16cid:durableId="384372943">
    <w:abstractNumId w:val="4"/>
  </w:num>
  <w:num w:numId="22" w16cid:durableId="45181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4A"/>
    <w:rsid w:val="00000BCB"/>
    <w:rsid w:val="0000689C"/>
    <w:rsid w:val="000072C1"/>
    <w:rsid w:val="00012F68"/>
    <w:rsid w:val="000220FA"/>
    <w:rsid w:val="0003749F"/>
    <w:rsid w:val="000442C7"/>
    <w:rsid w:val="0004529A"/>
    <w:rsid w:val="000712A2"/>
    <w:rsid w:val="00082CC8"/>
    <w:rsid w:val="00085B6A"/>
    <w:rsid w:val="00087EDE"/>
    <w:rsid w:val="0009233B"/>
    <w:rsid w:val="000A05CC"/>
    <w:rsid w:val="000A1EA4"/>
    <w:rsid w:val="000A3E4C"/>
    <w:rsid w:val="000B21C9"/>
    <w:rsid w:val="000B31FA"/>
    <w:rsid w:val="000C1F64"/>
    <w:rsid w:val="000C28EC"/>
    <w:rsid w:val="000C4F3B"/>
    <w:rsid w:val="000D0F90"/>
    <w:rsid w:val="000D4E7B"/>
    <w:rsid w:val="000E3B59"/>
    <w:rsid w:val="000E3F4F"/>
    <w:rsid w:val="000F4239"/>
    <w:rsid w:val="000F68EA"/>
    <w:rsid w:val="00107C20"/>
    <w:rsid w:val="00122851"/>
    <w:rsid w:val="001310A4"/>
    <w:rsid w:val="0013319E"/>
    <w:rsid w:val="001357AA"/>
    <w:rsid w:val="001419C1"/>
    <w:rsid w:val="00160061"/>
    <w:rsid w:val="001641D3"/>
    <w:rsid w:val="001653DC"/>
    <w:rsid w:val="00166288"/>
    <w:rsid w:val="001673D0"/>
    <w:rsid w:val="00172724"/>
    <w:rsid w:val="00175173"/>
    <w:rsid w:val="001751F2"/>
    <w:rsid w:val="00176A9D"/>
    <w:rsid w:val="001770F7"/>
    <w:rsid w:val="00196EE6"/>
    <w:rsid w:val="0019799C"/>
    <w:rsid w:val="001A1B0B"/>
    <w:rsid w:val="001B15C6"/>
    <w:rsid w:val="001B1BE1"/>
    <w:rsid w:val="001C091A"/>
    <w:rsid w:val="001C0B69"/>
    <w:rsid w:val="001C6B68"/>
    <w:rsid w:val="001C6EE6"/>
    <w:rsid w:val="001D43E4"/>
    <w:rsid w:val="001E788C"/>
    <w:rsid w:val="001F0954"/>
    <w:rsid w:val="001F5B4C"/>
    <w:rsid w:val="002011A0"/>
    <w:rsid w:val="00203F41"/>
    <w:rsid w:val="00210AA4"/>
    <w:rsid w:val="00213BB0"/>
    <w:rsid w:val="0021595C"/>
    <w:rsid w:val="00216351"/>
    <w:rsid w:val="00221194"/>
    <w:rsid w:val="002228C9"/>
    <w:rsid w:val="00222E7E"/>
    <w:rsid w:val="00225C21"/>
    <w:rsid w:val="00242C2E"/>
    <w:rsid w:val="00245D62"/>
    <w:rsid w:val="00247CCE"/>
    <w:rsid w:val="002504A1"/>
    <w:rsid w:val="00256594"/>
    <w:rsid w:val="00262ECD"/>
    <w:rsid w:val="00271B83"/>
    <w:rsid w:val="00272819"/>
    <w:rsid w:val="00275028"/>
    <w:rsid w:val="00276DDF"/>
    <w:rsid w:val="00281CF6"/>
    <w:rsid w:val="00294B3F"/>
    <w:rsid w:val="00295A2A"/>
    <w:rsid w:val="002A1E62"/>
    <w:rsid w:val="002A7A3E"/>
    <w:rsid w:val="002B17BB"/>
    <w:rsid w:val="002B32F7"/>
    <w:rsid w:val="002C2D38"/>
    <w:rsid w:val="002C6E65"/>
    <w:rsid w:val="002C7187"/>
    <w:rsid w:val="002E20A7"/>
    <w:rsid w:val="002E4F50"/>
    <w:rsid w:val="002F39FF"/>
    <w:rsid w:val="00303A09"/>
    <w:rsid w:val="00311871"/>
    <w:rsid w:val="00311E00"/>
    <w:rsid w:val="003132E4"/>
    <w:rsid w:val="00316812"/>
    <w:rsid w:val="00326073"/>
    <w:rsid w:val="00326113"/>
    <w:rsid w:val="00326F4A"/>
    <w:rsid w:val="00330A6F"/>
    <w:rsid w:val="003310AB"/>
    <w:rsid w:val="00333A09"/>
    <w:rsid w:val="003343F9"/>
    <w:rsid w:val="00334B3F"/>
    <w:rsid w:val="00337FBF"/>
    <w:rsid w:val="00366674"/>
    <w:rsid w:val="0038489F"/>
    <w:rsid w:val="00384916"/>
    <w:rsid w:val="003A2F34"/>
    <w:rsid w:val="003A3F9E"/>
    <w:rsid w:val="003A6542"/>
    <w:rsid w:val="003C2FAE"/>
    <w:rsid w:val="003C4098"/>
    <w:rsid w:val="003D19F8"/>
    <w:rsid w:val="003D2500"/>
    <w:rsid w:val="003E1918"/>
    <w:rsid w:val="003E41EF"/>
    <w:rsid w:val="003E7010"/>
    <w:rsid w:val="003F006C"/>
    <w:rsid w:val="003F226D"/>
    <w:rsid w:val="0041005A"/>
    <w:rsid w:val="0041517F"/>
    <w:rsid w:val="00421415"/>
    <w:rsid w:val="00422192"/>
    <w:rsid w:val="00426FE1"/>
    <w:rsid w:val="004323B2"/>
    <w:rsid w:val="004376F6"/>
    <w:rsid w:val="00442C48"/>
    <w:rsid w:val="00456639"/>
    <w:rsid w:val="00461703"/>
    <w:rsid w:val="00483230"/>
    <w:rsid w:val="00486A1E"/>
    <w:rsid w:val="00493AF9"/>
    <w:rsid w:val="0049558F"/>
    <w:rsid w:val="004967B9"/>
    <w:rsid w:val="004A7B68"/>
    <w:rsid w:val="004C2648"/>
    <w:rsid w:val="004C75BA"/>
    <w:rsid w:val="004D1E6A"/>
    <w:rsid w:val="004E778E"/>
    <w:rsid w:val="004F2E3F"/>
    <w:rsid w:val="004F5D41"/>
    <w:rsid w:val="005239AC"/>
    <w:rsid w:val="00530AF7"/>
    <w:rsid w:val="0053637D"/>
    <w:rsid w:val="00536A6C"/>
    <w:rsid w:val="00543626"/>
    <w:rsid w:val="00544C06"/>
    <w:rsid w:val="00544FF6"/>
    <w:rsid w:val="00560991"/>
    <w:rsid w:val="005723DA"/>
    <w:rsid w:val="005726BE"/>
    <w:rsid w:val="00573514"/>
    <w:rsid w:val="00590D35"/>
    <w:rsid w:val="005A2C65"/>
    <w:rsid w:val="005B17BC"/>
    <w:rsid w:val="005B32DC"/>
    <w:rsid w:val="005C23ED"/>
    <w:rsid w:val="005C3B3E"/>
    <w:rsid w:val="005D7C00"/>
    <w:rsid w:val="005E0EA0"/>
    <w:rsid w:val="005F3E3B"/>
    <w:rsid w:val="005F654E"/>
    <w:rsid w:val="00600D00"/>
    <w:rsid w:val="0061102B"/>
    <w:rsid w:val="00614B36"/>
    <w:rsid w:val="0061522B"/>
    <w:rsid w:val="006258B8"/>
    <w:rsid w:val="00626646"/>
    <w:rsid w:val="006360B1"/>
    <w:rsid w:val="00637621"/>
    <w:rsid w:val="00657908"/>
    <w:rsid w:val="0066315C"/>
    <w:rsid w:val="00666C4C"/>
    <w:rsid w:val="00672EFB"/>
    <w:rsid w:val="00672F23"/>
    <w:rsid w:val="006773EE"/>
    <w:rsid w:val="0068161E"/>
    <w:rsid w:val="00684EF1"/>
    <w:rsid w:val="00694026"/>
    <w:rsid w:val="00694120"/>
    <w:rsid w:val="0069613A"/>
    <w:rsid w:val="006A0EB0"/>
    <w:rsid w:val="006A7295"/>
    <w:rsid w:val="006A7D21"/>
    <w:rsid w:val="006B729F"/>
    <w:rsid w:val="006B7411"/>
    <w:rsid w:val="006C3653"/>
    <w:rsid w:val="006C5DDA"/>
    <w:rsid w:val="006C7EA4"/>
    <w:rsid w:val="006E4A5C"/>
    <w:rsid w:val="006E76E3"/>
    <w:rsid w:val="006E773A"/>
    <w:rsid w:val="006F546B"/>
    <w:rsid w:val="007043EE"/>
    <w:rsid w:val="00706154"/>
    <w:rsid w:val="00711508"/>
    <w:rsid w:val="007134F5"/>
    <w:rsid w:val="00723225"/>
    <w:rsid w:val="00723746"/>
    <w:rsid w:val="00734A0A"/>
    <w:rsid w:val="007357A8"/>
    <w:rsid w:val="00736A89"/>
    <w:rsid w:val="0074306C"/>
    <w:rsid w:val="00750FF2"/>
    <w:rsid w:val="00771A15"/>
    <w:rsid w:val="00772102"/>
    <w:rsid w:val="00772884"/>
    <w:rsid w:val="00785E3D"/>
    <w:rsid w:val="00786165"/>
    <w:rsid w:val="007911DA"/>
    <w:rsid w:val="007912B8"/>
    <w:rsid w:val="007A36A6"/>
    <w:rsid w:val="007A6264"/>
    <w:rsid w:val="007C1101"/>
    <w:rsid w:val="007C5320"/>
    <w:rsid w:val="007E136A"/>
    <w:rsid w:val="007E4AEB"/>
    <w:rsid w:val="007F30B2"/>
    <w:rsid w:val="007F5500"/>
    <w:rsid w:val="00800DDB"/>
    <w:rsid w:val="00807BFA"/>
    <w:rsid w:val="00817116"/>
    <w:rsid w:val="00824593"/>
    <w:rsid w:val="00842512"/>
    <w:rsid w:val="00843C7A"/>
    <w:rsid w:val="008442CA"/>
    <w:rsid w:val="008476ED"/>
    <w:rsid w:val="00853B61"/>
    <w:rsid w:val="0085621E"/>
    <w:rsid w:val="00857695"/>
    <w:rsid w:val="0086432A"/>
    <w:rsid w:val="00870168"/>
    <w:rsid w:val="0087127D"/>
    <w:rsid w:val="008759DA"/>
    <w:rsid w:val="00876F56"/>
    <w:rsid w:val="00877D6F"/>
    <w:rsid w:val="00893E24"/>
    <w:rsid w:val="008A058C"/>
    <w:rsid w:val="008A6DD3"/>
    <w:rsid w:val="008B1421"/>
    <w:rsid w:val="008C3A9C"/>
    <w:rsid w:val="008D3FBE"/>
    <w:rsid w:val="008E0CB4"/>
    <w:rsid w:val="008E77D6"/>
    <w:rsid w:val="009142D0"/>
    <w:rsid w:val="00916CE7"/>
    <w:rsid w:val="0092025C"/>
    <w:rsid w:val="0092176F"/>
    <w:rsid w:val="0093127F"/>
    <w:rsid w:val="00942B28"/>
    <w:rsid w:val="0094405F"/>
    <w:rsid w:val="00953F45"/>
    <w:rsid w:val="00954E4A"/>
    <w:rsid w:val="00955606"/>
    <w:rsid w:val="009559D1"/>
    <w:rsid w:val="00956AC7"/>
    <w:rsid w:val="009639F2"/>
    <w:rsid w:val="0097037B"/>
    <w:rsid w:val="009728E0"/>
    <w:rsid w:val="0097305E"/>
    <w:rsid w:val="00976002"/>
    <w:rsid w:val="00976452"/>
    <w:rsid w:val="0097737E"/>
    <w:rsid w:val="00982C7A"/>
    <w:rsid w:val="00986FBE"/>
    <w:rsid w:val="00990253"/>
    <w:rsid w:val="00991608"/>
    <w:rsid w:val="009A5291"/>
    <w:rsid w:val="009C281A"/>
    <w:rsid w:val="009C3A2D"/>
    <w:rsid w:val="009E3E3E"/>
    <w:rsid w:val="009E52F0"/>
    <w:rsid w:val="009F629C"/>
    <w:rsid w:val="00A029F8"/>
    <w:rsid w:val="00A10390"/>
    <w:rsid w:val="00A1051C"/>
    <w:rsid w:val="00A12FE8"/>
    <w:rsid w:val="00A20BEF"/>
    <w:rsid w:val="00A30D72"/>
    <w:rsid w:val="00A40933"/>
    <w:rsid w:val="00A40E7C"/>
    <w:rsid w:val="00A46D5B"/>
    <w:rsid w:val="00A470FB"/>
    <w:rsid w:val="00A60C54"/>
    <w:rsid w:val="00A63879"/>
    <w:rsid w:val="00A700E7"/>
    <w:rsid w:val="00A72A0D"/>
    <w:rsid w:val="00A74543"/>
    <w:rsid w:val="00A75CBD"/>
    <w:rsid w:val="00A837B3"/>
    <w:rsid w:val="00A90446"/>
    <w:rsid w:val="00A9199A"/>
    <w:rsid w:val="00A940B6"/>
    <w:rsid w:val="00AB71DB"/>
    <w:rsid w:val="00AC6438"/>
    <w:rsid w:val="00AC6A3B"/>
    <w:rsid w:val="00AF124B"/>
    <w:rsid w:val="00B066D5"/>
    <w:rsid w:val="00B07DB3"/>
    <w:rsid w:val="00B14624"/>
    <w:rsid w:val="00B1564F"/>
    <w:rsid w:val="00B31738"/>
    <w:rsid w:val="00B418A7"/>
    <w:rsid w:val="00B41CB0"/>
    <w:rsid w:val="00B42B74"/>
    <w:rsid w:val="00B54E77"/>
    <w:rsid w:val="00B56695"/>
    <w:rsid w:val="00B57159"/>
    <w:rsid w:val="00B630C7"/>
    <w:rsid w:val="00B67C75"/>
    <w:rsid w:val="00B70507"/>
    <w:rsid w:val="00B7522A"/>
    <w:rsid w:val="00B82901"/>
    <w:rsid w:val="00B957C3"/>
    <w:rsid w:val="00B96B77"/>
    <w:rsid w:val="00B979B9"/>
    <w:rsid w:val="00BA6411"/>
    <w:rsid w:val="00BB0778"/>
    <w:rsid w:val="00BB20B5"/>
    <w:rsid w:val="00BC5B58"/>
    <w:rsid w:val="00BD3023"/>
    <w:rsid w:val="00BE016C"/>
    <w:rsid w:val="00BE7933"/>
    <w:rsid w:val="00C0004B"/>
    <w:rsid w:val="00C07F86"/>
    <w:rsid w:val="00C12452"/>
    <w:rsid w:val="00C15FB3"/>
    <w:rsid w:val="00C213E2"/>
    <w:rsid w:val="00C23F7F"/>
    <w:rsid w:val="00C2666E"/>
    <w:rsid w:val="00C32EE4"/>
    <w:rsid w:val="00C360F5"/>
    <w:rsid w:val="00C619AB"/>
    <w:rsid w:val="00C62E21"/>
    <w:rsid w:val="00C85D52"/>
    <w:rsid w:val="00C87EF8"/>
    <w:rsid w:val="00C905F1"/>
    <w:rsid w:val="00C92F9A"/>
    <w:rsid w:val="00CA091E"/>
    <w:rsid w:val="00CA32A8"/>
    <w:rsid w:val="00CA5D93"/>
    <w:rsid w:val="00CB191E"/>
    <w:rsid w:val="00CB360B"/>
    <w:rsid w:val="00CB37F1"/>
    <w:rsid w:val="00CB52E8"/>
    <w:rsid w:val="00CB5377"/>
    <w:rsid w:val="00CB721E"/>
    <w:rsid w:val="00CC20F8"/>
    <w:rsid w:val="00CC7661"/>
    <w:rsid w:val="00CE09F9"/>
    <w:rsid w:val="00CE1F58"/>
    <w:rsid w:val="00CE302A"/>
    <w:rsid w:val="00CF74E0"/>
    <w:rsid w:val="00D06F60"/>
    <w:rsid w:val="00D14A06"/>
    <w:rsid w:val="00D165C1"/>
    <w:rsid w:val="00D16671"/>
    <w:rsid w:val="00D1753E"/>
    <w:rsid w:val="00D376B0"/>
    <w:rsid w:val="00D46197"/>
    <w:rsid w:val="00D46326"/>
    <w:rsid w:val="00D71442"/>
    <w:rsid w:val="00D75476"/>
    <w:rsid w:val="00D81FFB"/>
    <w:rsid w:val="00D879DE"/>
    <w:rsid w:val="00D92539"/>
    <w:rsid w:val="00D94E55"/>
    <w:rsid w:val="00D97163"/>
    <w:rsid w:val="00DA00EF"/>
    <w:rsid w:val="00DB122C"/>
    <w:rsid w:val="00DB1E5B"/>
    <w:rsid w:val="00DB65EB"/>
    <w:rsid w:val="00DD1E2E"/>
    <w:rsid w:val="00DD1EA3"/>
    <w:rsid w:val="00DE0E7E"/>
    <w:rsid w:val="00DE2F6D"/>
    <w:rsid w:val="00DE34BB"/>
    <w:rsid w:val="00DE7FC8"/>
    <w:rsid w:val="00E00938"/>
    <w:rsid w:val="00E0158A"/>
    <w:rsid w:val="00E04854"/>
    <w:rsid w:val="00E15F4C"/>
    <w:rsid w:val="00E21AF4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829A4"/>
    <w:rsid w:val="00EA3B18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0239B"/>
    <w:rsid w:val="00F142F1"/>
    <w:rsid w:val="00F20D3D"/>
    <w:rsid w:val="00F20DE1"/>
    <w:rsid w:val="00F21F28"/>
    <w:rsid w:val="00F31F47"/>
    <w:rsid w:val="00F3398B"/>
    <w:rsid w:val="00F42639"/>
    <w:rsid w:val="00F42A34"/>
    <w:rsid w:val="00F47055"/>
    <w:rsid w:val="00F50FD3"/>
    <w:rsid w:val="00F51F41"/>
    <w:rsid w:val="00F52161"/>
    <w:rsid w:val="00F56863"/>
    <w:rsid w:val="00F60036"/>
    <w:rsid w:val="00F83875"/>
    <w:rsid w:val="00F84EF3"/>
    <w:rsid w:val="00F916CE"/>
    <w:rsid w:val="00F94E47"/>
    <w:rsid w:val="00F97116"/>
    <w:rsid w:val="00FB30D8"/>
    <w:rsid w:val="00FB5D75"/>
    <w:rsid w:val="00FB6936"/>
    <w:rsid w:val="00FC0BB6"/>
    <w:rsid w:val="00FC1EBE"/>
    <w:rsid w:val="00FC67D0"/>
    <w:rsid w:val="00FE65A6"/>
    <w:rsid w:val="00FF0870"/>
    <w:rsid w:val="00FF220A"/>
    <w:rsid w:val="00FF6904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BE42E"/>
  <w15:docId w15:val="{FAC41883-5F36-4196-A873-1EA7D6B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76B0"/>
    <w:rPr>
      <w:rFonts w:ascii="Book Antiqua" w:hAnsi="Book Antiqua"/>
      <w:szCs w:val="24"/>
    </w:rPr>
  </w:style>
  <w:style w:type="paragraph" w:styleId="Rubrik1">
    <w:name w:val="heading 1"/>
    <w:basedOn w:val="Normal"/>
    <w:next w:val="Normal"/>
    <w:qFormat/>
    <w:rsid w:val="00245D62"/>
    <w:pPr>
      <w:keepNext/>
      <w:spacing w:before="240" w:after="60"/>
      <w:outlineLvl w:val="0"/>
    </w:pPr>
    <w:rPr>
      <w:rFonts w:ascii="Arial" w:hAnsi="Arial" w:cs="Arial"/>
      <w:b/>
      <w:bCs/>
      <w:szCs w:val="28"/>
    </w:rPr>
  </w:style>
  <w:style w:type="paragraph" w:styleId="Rubrik2">
    <w:name w:val="heading 2"/>
    <w:basedOn w:val="Normal"/>
    <w:next w:val="Normal"/>
    <w:link w:val="Rubrik2Char"/>
    <w:qFormat/>
    <w:rsid w:val="00245D62"/>
    <w:pPr>
      <w:keepNext/>
      <w:spacing w:before="120" w:after="60"/>
      <w:outlineLvl w:val="1"/>
    </w:pPr>
    <w:rPr>
      <w:rFonts w:ascii="Arial" w:hAnsi="Arial" w:cs="Arial"/>
      <w:b/>
      <w:bCs/>
      <w:iCs/>
      <w:sz w:val="18"/>
      <w:szCs w:val="28"/>
    </w:rPr>
  </w:style>
  <w:style w:type="paragraph" w:styleId="Rubrik3">
    <w:name w:val="heading 3"/>
    <w:basedOn w:val="Normal"/>
    <w:next w:val="Normal"/>
    <w:link w:val="Rubrik3Char"/>
    <w:qFormat/>
    <w:rsid w:val="00245D62"/>
    <w:pPr>
      <w:keepNext/>
      <w:spacing w:before="120" w:after="60"/>
      <w:outlineLvl w:val="2"/>
    </w:pPr>
    <w:rPr>
      <w:rFonts w:ascii="Arial" w:hAnsi="Arial" w:cs="Arial"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qFormat/>
    <w:rsid w:val="00245D62"/>
    <w:pPr>
      <w:keepNext/>
      <w:outlineLvl w:val="3"/>
    </w:pPr>
    <w:rPr>
      <w:rFonts w:ascii="Arial" w:hAnsi="Arial"/>
      <w:i/>
      <w:sz w:val="16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16CE7"/>
    <w:pPr>
      <w:spacing w:after="120"/>
    </w:pPr>
    <w:rPr>
      <w:color w:val="000000" w:themeColor="text1"/>
    </w:rPr>
  </w:style>
  <w:style w:type="paragraph" w:customStyle="1" w:styleId="Nummerlista">
    <w:name w:val="_Nummerlista"/>
    <w:basedOn w:val="Brdtext"/>
    <w:qFormat/>
    <w:rsid w:val="00530AF7"/>
    <w:pPr>
      <w:numPr>
        <w:numId w:val="10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530AF7"/>
    <w:pPr>
      <w:numPr>
        <w:numId w:val="11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6B729F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245D62"/>
    <w:rPr>
      <w:rFonts w:ascii="Arial" w:hAnsi="Arial"/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38489F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97305E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530AF7"/>
    <w:pPr>
      <w:spacing w:before="40" w:after="40"/>
    </w:pPr>
    <w:rPr>
      <w:rFonts w:ascii="Arial" w:hAnsi="Arial"/>
      <w:color w:val="000000" w:themeColor="text1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530AF7"/>
    <w:pPr>
      <w:spacing w:after="40"/>
    </w:pPr>
  </w:style>
  <w:style w:type="paragraph" w:customStyle="1" w:styleId="Ledtext3p">
    <w:name w:val="Ledtext 3p"/>
    <w:basedOn w:val="Ledtext"/>
    <w:rsid w:val="00242C2E"/>
    <w:rPr>
      <w:sz w:val="6"/>
    </w:rPr>
  </w:style>
  <w:style w:type="character" w:customStyle="1" w:styleId="LedtextChar">
    <w:name w:val="Ledtext Char"/>
    <w:basedOn w:val="Standardstycketeckensnitt"/>
    <w:link w:val="Ledtext"/>
    <w:rsid w:val="0038489F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530AF7"/>
    <w:rPr>
      <w:rFonts w:ascii="Arial" w:hAnsi="Arial"/>
      <w:color w:val="000000" w:themeColor="text1"/>
      <w:sz w:val="16"/>
    </w:rPr>
  </w:style>
  <w:style w:type="paragraph" w:customStyle="1" w:styleId="Sidfot-adress">
    <w:name w:val="Sidfot-adress"/>
    <w:basedOn w:val="Sidfot"/>
    <w:semiHidden/>
    <w:rsid w:val="00245D62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3F006C"/>
    <w:rPr>
      <w:rFonts w:ascii="Arial" w:hAnsi="Arial" w:cs="Arial"/>
      <w:b/>
      <w:bCs/>
      <w:iCs/>
      <w:sz w:val="18"/>
      <w:szCs w:val="28"/>
    </w:rPr>
  </w:style>
  <w:style w:type="character" w:customStyle="1" w:styleId="Rubrik3Char">
    <w:name w:val="Rubrik 3 Char"/>
    <w:basedOn w:val="Standardstycketeckensnitt"/>
    <w:link w:val="Rubrik3"/>
    <w:rsid w:val="005A2C65"/>
    <w:rPr>
      <w:rFonts w:ascii="Arial" w:hAnsi="Arial" w:cs="Arial"/>
      <w:bCs/>
      <w:sz w:val="18"/>
      <w:szCs w:val="26"/>
    </w:rPr>
  </w:style>
  <w:style w:type="character" w:customStyle="1" w:styleId="BrdtextChar">
    <w:name w:val="Brödtext Char"/>
    <w:basedOn w:val="Standardstycketeckensnitt"/>
    <w:link w:val="Brdtext"/>
    <w:semiHidden/>
    <w:rsid w:val="00916CE7"/>
    <w:rPr>
      <w:rFonts w:ascii="Book Antiqua" w:hAnsi="Book Antiqua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E76E3"/>
    <w:rPr>
      <w:rFonts w:ascii="Arial" w:hAnsi="Arial"/>
      <w:i/>
      <w:sz w:val="16"/>
      <w:szCs w:val="28"/>
    </w:rPr>
  </w:style>
  <w:style w:type="paragraph" w:styleId="Fotnotstext">
    <w:name w:val="footnote text"/>
    <w:basedOn w:val="Normal"/>
    <w:link w:val="FotnotstextChar"/>
    <w:semiHidden/>
    <w:unhideWhenUsed/>
    <w:rsid w:val="00530AF7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30AF7"/>
    <w:rPr>
      <w:rFonts w:ascii="Georgia" w:hAnsi="Georgia"/>
    </w:rPr>
  </w:style>
  <w:style w:type="character" w:styleId="Fotnotsreferens">
    <w:name w:val="footnote reference"/>
    <w:basedOn w:val="Standardstycketeckensnitt"/>
    <w:semiHidden/>
    <w:unhideWhenUsed/>
    <w:rsid w:val="00530AF7"/>
    <w:rPr>
      <w:vertAlign w:val="superscript"/>
    </w:rPr>
  </w:style>
  <w:style w:type="character" w:customStyle="1" w:styleId="SidhuvudChar">
    <w:name w:val="Sidhuvud Char"/>
    <w:link w:val="Sidhuvud"/>
    <w:uiPriority w:val="99"/>
    <w:semiHidden/>
    <w:rsid w:val="00954E4A"/>
    <w:rPr>
      <w:rFonts w:ascii="Book Antiqua" w:hAnsi="Book Antiqua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system\gemensamma%20mallar\Admin\Blankettverktyg.dotm" TargetMode="Externa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DC58-C5F7-477F-90DB-2984B1C8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Blankettverktyg</Template>
  <TotalTime>1</TotalTime>
  <Pages>2</Pages>
  <Words>341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Insulander</dc:creator>
  <cp:keywords/>
  <dc:description>ARB7093, v2.2, 2019-05-08</dc:description>
  <cp:lastModifiedBy>Lena Insulander</cp:lastModifiedBy>
  <cp:revision>1</cp:revision>
  <cp:lastPrinted>2013-07-01T07:51:00Z</cp:lastPrinted>
  <dcterms:created xsi:type="dcterms:W3CDTF">2022-08-09T08:11:00Z</dcterms:created>
  <dcterms:modified xsi:type="dcterms:W3CDTF">2022-08-09T08:12:00Z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Kerstin Jinghede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Kerstin Jinghede</vt:lpwstr>
  </property>
  <property fmtid="{D5CDD505-2E9C-101B-9397-08002B2CF9AE}" pid="23" name="cdpTitle">
    <vt:lpwstr>Skolsekreterare</vt:lpwstr>
  </property>
  <property fmtid="{D5CDD505-2E9C-101B-9397-08002B2CF9AE}" pid="24" name="cdpPhone">
    <vt:lpwstr>0589-872 15</vt:lpwstr>
  </property>
  <property fmtid="{D5CDD505-2E9C-101B-9397-08002B2CF9AE}" pid="25" name="cdpCellphone">
    <vt:lpwstr/>
  </property>
  <property fmtid="{D5CDD505-2E9C-101B-9397-08002B2CF9AE}" pid="26" name="cdpEmail">
    <vt:lpwstr>kerstin.jinghede@arboga.se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Barn- och utbildningsförvaltningen</vt:lpwstr>
  </property>
  <property fmtid="{D5CDD505-2E9C-101B-9397-08002B2CF9AE}" pid="30" name="cdpUnit">
    <vt:lpwstr>Barn- och utbildningskontoret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Sant,Sant,Falskt,Sant,Sant,Sant,Falskt,Sant,Falskt,Falskt</vt:lpwstr>
  </property>
  <property fmtid="{D5CDD505-2E9C-101B-9397-08002B2CF9AE}" pid="35" name="cdpSign">
    <vt:lpwstr/>
  </property>
</Properties>
</file>